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90" w:rsidRPr="008B1064" w:rsidRDefault="004D4590" w:rsidP="0059592D">
      <w:pPr>
        <w:spacing w:line="276" w:lineRule="auto"/>
        <w:jc w:val="center"/>
        <w:rPr>
          <w:b/>
          <w:sz w:val="32"/>
          <w:szCs w:val="32"/>
        </w:rPr>
      </w:pPr>
      <w:r w:rsidRPr="008B1064">
        <w:rPr>
          <w:b/>
          <w:sz w:val="32"/>
          <w:szCs w:val="32"/>
        </w:rPr>
        <w:t>Рабочая програм</w:t>
      </w:r>
      <w:r>
        <w:rPr>
          <w:b/>
          <w:sz w:val="32"/>
          <w:szCs w:val="32"/>
        </w:rPr>
        <w:t>ма учебного предмета «Английский язык</w:t>
      </w:r>
      <w:r w:rsidRPr="008B1064">
        <w:rPr>
          <w:b/>
          <w:sz w:val="32"/>
          <w:szCs w:val="32"/>
        </w:rPr>
        <w:t>»</w:t>
      </w:r>
    </w:p>
    <w:p w:rsidR="004D4590" w:rsidRDefault="004D4590" w:rsidP="008B1064">
      <w:pPr>
        <w:spacing w:line="276" w:lineRule="auto"/>
        <w:rPr>
          <w:b/>
          <w:sz w:val="32"/>
          <w:szCs w:val="32"/>
        </w:rPr>
      </w:pPr>
      <w:r w:rsidRPr="008B1064">
        <w:rPr>
          <w:b/>
          <w:sz w:val="32"/>
          <w:szCs w:val="32"/>
        </w:rPr>
        <w:t xml:space="preserve"> Учебник</w:t>
      </w:r>
      <w:r>
        <w:rPr>
          <w:b/>
          <w:sz w:val="32"/>
          <w:szCs w:val="32"/>
        </w:rPr>
        <w:t xml:space="preserve"> «Английский язык»  Ю. А. Комарова, И. В. Ларионова, Ж. Перретт.</w:t>
      </w:r>
    </w:p>
    <w:p w:rsidR="004D4590" w:rsidRDefault="004D4590" w:rsidP="008B1064">
      <w:pPr>
        <w:spacing w:line="276" w:lineRule="auto"/>
        <w:rPr>
          <w:b/>
          <w:sz w:val="32"/>
          <w:szCs w:val="32"/>
        </w:rPr>
      </w:pPr>
    </w:p>
    <w:p w:rsidR="004D4590" w:rsidRPr="008B1064" w:rsidRDefault="004D4590" w:rsidP="008B1064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064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предмета.</w:t>
      </w:r>
    </w:p>
    <w:p w:rsidR="004D4590" w:rsidRPr="00E94BC9" w:rsidRDefault="004D4590" w:rsidP="008B1064">
      <w:pPr>
        <w:spacing w:line="276" w:lineRule="auto"/>
        <w:rPr>
          <w:b/>
          <w:i/>
          <w:sz w:val="28"/>
          <w:szCs w:val="28"/>
        </w:rPr>
      </w:pPr>
      <w:r w:rsidRPr="00E94BC9">
        <w:rPr>
          <w:b/>
          <w:i/>
          <w:sz w:val="28"/>
          <w:szCs w:val="28"/>
        </w:rPr>
        <w:t>Личностные результаты освоения основной образовательной программы начального общего образования должны отражать:</w:t>
      </w:r>
    </w:p>
    <w:p w:rsidR="004D4590" w:rsidRPr="008B1064" w:rsidRDefault="004D4590" w:rsidP="008B1064">
      <w:pPr>
        <w:spacing w:line="276" w:lineRule="auto"/>
        <w:rPr>
          <w:sz w:val="28"/>
          <w:szCs w:val="28"/>
        </w:rPr>
      </w:pPr>
      <w:bookmarkStart w:id="0" w:name="sub_1101"/>
      <w:r w:rsidRPr="008B1064">
        <w:rPr>
          <w:sz w:val="28"/>
          <w:szCs w:val="28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4D4590" w:rsidRPr="008B1064" w:rsidRDefault="004D4590" w:rsidP="008B1064">
      <w:pPr>
        <w:spacing w:line="276" w:lineRule="auto"/>
        <w:rPr>
          <w:sz w:val="28"/>
          <w:szCs w:val="28"/>
        </w:rPr>
      </w:pPr>
      <w:bookmarkStart w:id="1" w:name="sub_1102"/>
      <w:bookmarkEnd w:id="0"/>
      <w:r w:rsidRPr="008B1064">
        <w:rPr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D4590" w:rsidRPr="008B1064" w:rsidRDefault="004D4590" w:rsidP="008B1064">
      <w:pPr>
        <w:spacing w:line="276" w:lineRule="auto"/>
        <w:rPr>
          <w:sz w:val="28"/>
          <w:szCs w:val="28"/>
        </w:rPr>
      </w:pPr>
      <w:bookmarkStart w:id="2" w:name="sub_1103"/>
      <w:bookmarkEnd w:id="1"/>
      <w:r w:rsidRPr="008B1064">
        <w:rPr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4D4590" w:rsidRPr="008B1064" w:rsidRDefault="004D4590" w:rsidP="008B1064">
      <w:pPr>
        <w:spacing w:line="276" w:lineRule="auto"/>
        <w:rPr>
          <w:sz w:val="28"/>
          <w:szCs w:val="28"/>
        </w:rPr>
      </w:pPr>
      <w:bookmarkStart w:id="3" w:name="sub_1104"/>
      <w:bookmarkEnd w:id="2"/>
      <w:r w:rsidRPr="008B1064">
        <w:rPr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4D4590" w:rsidRPr="008B1064" w:rsidRDefault="004D4590" w:rsidP="008B1064">
      <w:pPr>
        <w:spacing w:line="276" w:lineRule="auto"/>
        <w:rPr>
          <w:sz w:val="28"/>
          <w:szCs w:val="28"/>
        </w:rPr>
      </w:pPr>
      <w:bookmarkStart w:id="4" w:name="sub_1105"/>
      <w:bookmarkEnd w:id="3"/>
      <w:r w:rsidRPr="008B1064">
        <w:rPr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D4590" w:rsidRPr="008B1064" w:rsidRDefault="004D4590" w:rsidP="008B1064">
      <w:pPr>
        <w:spacing w:line="276" w:lineRule="auto"/>
        <w:rPr>
          <w:sz w:val="28"/>
          <w:szCs w:val="28"/>
        </w:rPr>
      </w:pPr>
      <w:bookmarkStart w:id="5" w:name="sub_1106"/>
      <w:bookmarkEnd w:id="4"/>
      <w:r w:rsidRPr="008B1064">
        <w:rPr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D4590" w:rsidRPr="008B1064" w:rsidRDefault="004D4590" w:rsidP="008B1064">
      <w:pPr>
        <w:spacing w:line="276" w:lineRule="auto"/>
        <w:rPr>
          <w:sz w:val="28"/>
          <w:szCs w:val="28"/>
        </w:rPr>
      </w:pPr>
      <w:bookmarkStart w:id="6" w:name="sub_1107"/>
      <w:bookmarkEnd w:id="5"/>
      <w:r w:rsidRPr="008B1064">
        <w:rPr>
          <w:sz w:val="28"/>
          <w:szCs w:val="28"/>
        </w:rPr>
        <w:t>7) формирование эстетических потребностей, ценностей и чувств;</w:t>
      </w:r>
    </w:p>
    <w:p w:rsidR="004D4590" w:rsidRPr="008B1064" w:rsidRDefault="004D4590" w:rsidP="008B1064">
      <w:pPr>
        <w:spacing w:line="276" w:lineRule="auto"/>
        <w:rPr>
          <w:sz w:val="28"/>
          <w:szCs w:val="28"/>
        </w:rPr>
      </w:pPr>
      <w:bookmarkStart w:id="7" w:name="sub_1108"/>
      <w:bookmarkEnd w:id="6"/>
      <w:r w:rsidRPr="008B1064">
        <w:rPr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D4590" w:rsidRPr="008B1064" w:rsidRDefault="004D4590" w:rsidP="008B1064">
      <w:pPr>
        <w:spacing w:line="276" w:lineRule="auto"/>
        <w:rPr>
          <w:sz w:val="28"/>
          <w:szCs w:val="28"/>
        </w:rPr>
      </w:pPr>
      <w:bookmarkStart w:id="8" w:name="sub_1109"/>
      <w:bookmarkEnd w:id="7"/>
      <w:r w:rsidRPr="008B1064">
        <w:rPr>
          <w:sz w:val="28"/>
          <w:szCs w:val="28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D4590" w:rsidRPr="008B1064" w:rsidRDefault="004D4590" w:rsidP="008B1064">
      <w:pPr>
        <w:spacing w:line="276" w:lineRule="auto"/>
        <w:rPr>
          <w:sz w:val="28"/>
          <w:szCs w:val="28"/>
        </w:rPr>
      </w:pPr>
      <w:bookmarkStart w:id="9" w:name="sub_1110"/>
      <w:bookmarkEnd w:id="8"/>
      <w:r w:rsidRPr="008B1064">
        <w:rPr>
          <w:sz w:val="28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D4590" w:rsidRPr="00E94BC9" w:rsidRDefault="004D4590" w:rsidP="008B1064">
      <w:pPr>
        <w:spacing w:line="276" w:lineRule="auto"/>
        <w:rPr>
          <w:b/>
          <w:i/>
          <w:sz w:val="28"/>
          <w:szCs w:val="28"/>
        </w:rPr>
      </w:pPr>
      <w:bookmarkStart w:id="10" w:name="sub_1011"/>
      <w:bookmarkEnd w:id="9"/>
      <w:r w:rsidRPr="00E94BC9">
        <w:rPr>
          <w:b/>
          <w:i/>
          <w:sz w:val="28"/>
          <w:szCs w:val="28"/>
        </w:rPr>
        <w:t>Метапредметные результаты освоения основной образовательной программы начального общего образования должны отражать:</w:t>
      </w:r>
    </w:p>
    <w:p w:rsidR="004D4590" w:rsidRPr="008B1064" w:rsidRDefault="004D4590" w:rsidP="008B1064">
      <w:pPr>
        <w:spacing w:line="276" w:lineRule="auto"/>
        <w:rPr>
          <w:sz w:val="28"/>
          <w:szCs w:val="28"/>
        </w:rPr>
      </w:pPr>
      <w:bookmarkStart w:id="11" w:name="sub_10111"/>
      <w:bookmarkEnd w:id="10"/>
      <w:r w:rsidRPr="008B1064">
        <w:rPr>
          <w:sz w:val="28"/>
          <w:szCs w:val="28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4D4590" w:rsidRPr="008B1064" w:rsidRDefault="004D4590" w:rsidP="008B1064">
      <w:pPr>
        <w:spacing w:line="276" w:lineRule="auto"/>
        <w:rPr>
          <w:sz w:val="28"/>
          <w:szCs w:val="28"/>
        </w:rPr>
      </w:pPr>
      <w:bookmarkStart w:id="12" w:name="sub_10112"/>
      <w:bookmarkEnd w:id="11"/>
      <w:r w:rsidRPr="008B1064">
        <w:rPr>
          <w:sz w:val="28"/>
          <w:szCs w:val="28"/>
        </w:rPr>
        <w:t>2) освоение способов решения проблем творческого и поискового характера;</w:t>
      </w:r>
    </w:p>
    <w:p w:rsidR="004D4590" w:rsidRPr="008B1064" w:rsidRDefault="004D4590" w:rsidP="008B1064">
      <w:pPr>
        <w:spacing w:line="276" w:lineRule="auto"/>
        <w:rPr>
          <w:sz w:val="28"/>
          <w:szCs w:val="28"/>
        </w:rPr>
      </w:pPr>
      <w:bookmarkStart w:id="13" w:name="sub_10113"/>
      <w:bookmarkEnd w:id="12"/>
      <w:r w:rsidRPr="008B1064">
        <w:rPr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D4590" w:rsidRPr="008B1064" w:rsidRDefault="004D4590" w:rsidP="008B1064">
      <w:pPr>
        <w:spacing w:line="276" w:lineRule="auto"/>
        <w:rPr>
          <w:sz w:val="28"/>
          <w:szCs w:val="28"/>
        </w:rPr>
      </w:pPr>
      <w:bookmarkStart w:id="14" w:name="sub_10114"/>
      <w:bookmarkEnd w:id="13"/>
      <w:r w:rsidRPr="008B1064">
        <w:rPr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D4590" w:rsidRPr="008B1064" w:rsidRDefault="004D4590" w:rsidP="008B1064">
      <w:pPr>
        <w:spacing w:line="276" w:lineRule="auto"/>
        <w:rPr>
          <w:sz w:val="28"/>
          <w:szCs w:val="28"/>
        </w:rPr>
      </w:pPr>
      <w:bookmarkStart w:id="15" w:name="sub_10115"/>
      <w:bookmarkEnd w:id="14"/>
      <w:r w:rsidRPr="008B1064">
        <w:rPr>
          <w:sz w:val="28"/>
          <w:szCs w:val="28"/>
        </w:rPr>
        <w:t>5) освоение начальных форм познавательной и личностной рефлексии;</w:t>
      </w:r>
    </w:p>
    <w:p w:rsidR="004D4590" w:rsidRPr="008B1064" w:rsidRDefault="004D4590" w:rsidP="008B1064">
      <w:pPr>
        <w:spacing w:line="276" w:lineRule="auto"/>
        <w:rPr>
          <w:sz w:val="28"/>
          <w:szCs w:val="28"/>
        </w:rPr>
      </w:pPr>
      <w:bookmarkStart w:id="16" w:name="sub_10116"/>
      <w:bookmarkEnd w:id="15"/>
      <w:r w:rsidRPr="008B1064">
        <w:rPr>
          <w:sz w:val="28"/>
          <w:szCs w:val="28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4D4590" w:rsidRPr="008B1064" w:rsidRDefault="004D4590" w:rsidP="008B1064">
      <w:pPr>
        <w:spacing w:line="276" w:lineRule="auto"/>
        <w:rPr>
          <w:sz w:val="28"/>
          <w:szCs w:val="28"/>
        </w:rPr>
      </w:pPr>
      <w:bookmarkStart w:id="17" w:name="sub_10117"/>
      <w:bookmarkEnd w:id="16"/>
      <w:r w:rsidRPr="008B1064">
        <w:rPr>
          <w:sz w:val="28"/>
          <w:szCs w:val="28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4D4590" w:rsidRPr="008B1064" w:rsidRDefault="004D4590" w:rsidP="008B1064">
      <w:pPr>
        <w:spacing w:line="276" w:lineRule="auto"/>
        <w:rPr>
          <w:sz w:val="28"/>
          <w:szCs w:val="28"/>
        </w:rPr>
      </w:pPr>
      <w:bookmarkStart w:id="18" w:name="sub_10118"/>
      <w:bookmarkEnd w:id="17"/>
      <w:r w:rsidRPr="008B1064">
        <w:rPr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4D4590" w:rsidRPr="008B1064" w:rsidRDefault="004D4590" w:rsidP="008B1064">
      <w:pPr>
        <w:spacing w:line="276" w:lineRule="auto"/>
        <w:rPr>
          <w:sz w:val="28"/>
          <w:szCs w:val="28"/>
        </w:rPr>
      </w:pPr>
      <w:bookmarkStart w:id="19" w:name="sub_10119"/>
      <w:bookmarkEnd w:id="18"/>
      <w:r w:rsidRPr="008B1064">
        <w:rPr>
          <w:sz w:val="28"/>
          <w:szCs w:val="28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4D4590" w:rsidRPr="008B1064" w:rsidRDefault="004D4590" w:rsidP="008B1064">
      <w:pPr>
        <w:spacing w:line="276" w:lineRule="auto"/>
        <w:rPr>
          <w:sz w:val="28"/>
          <w:szCs w:val="28"/>
        </w:rPr>
      </w:pPr>
      <w:bookmarkStart w:id="20" w:name="sub_11110"/>
      <w:bookmarkEnd w:id="19"/>
      <w:r w:rsidRPr="008B1064">
        <w:rPr>
          <w:sz w:val="28"/>
          <w:szCs w:val="28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4D4590" w:rsidRPr="008B1064" w:rsidRDefault="004D4590" w:rsidP="008B1064">
      <w:pPr>
        <w:spacing w:line="276" w:lineRule="auto"/>
        <w:rPr>
          <w:sz w:val="28"/>
          <w:szCs w:val="28"/>
        </w:rPr>
      </w:pPr>
      <w:bookmarkStart w:id="21" w:name="sub_11111"/>
      <w:bookmarkEnd w:id="20"/>
      <w:r w:rsidRPr="008B1064">
        <w:rPr>
          <w:sz w:val="28"/>
          <w:szCs w:val="28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4D4590" w:rsidRPr="008B1064" w:rsidRDefault="004D4590" w:rsidP="008B1064">
      <w:pPr>
        <w:spacing w:line="276" w:lineRule="auto"/>
        <w:rPr>
          <w:sz w:val="28"/>
          <w:szCs w:val="28"/>
        </w:rPr>
      </w:pPr>
      <w:bookmarkStart w:id="22" w:name="sub_11112"/>
      <w:bookmarkEnd w:id="21"/>
      <w:r w:rsidRPr="008B1064">
        <w:rPr>
          <w:sz w:val="28"/>
          <w:szCs w:val="28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D4590" w:rsidRPr="008B1064" w:rsidRDefault="004D4590" w:rsidP="008B1064">
      <w:pPr>
        <w:spacing w:line="276" w:lineRule="auto"/>
        <w:rPr>
          <w:sz w:val="28"/>
          <w:szCs w:val="28"/>
        </w:rPr>
      </w:pPr>
      <w:bookmarkStart w:id="23" w:name="sub_11113"/>
      <w:bookmarkEnd w:id="22"/>
      <w:r w:rsidRPr="008B1064">
        <w:rPr>
          <w:sz w:val="28"/>
          <w:szCs w:val="28"/>
        </w:rPr>
        <w:t>13) готовность конструктивно разрешать конфликты посредством учета интересов сторон и сотрудничества;</w:t>
      </w:r>
    </w:p>
    <w:p w:rsidR="004D4590" w:rsidRPr="008B1064" w:rsidRDefault="004D4590" w:rsidP="008B1064">
      <w:pPr>
        <w:spacing w:line="276" w:lineRule="auto"/>
        <w:rPr>
          <w:sz w:val="28"/>
          <w:szCs w:val="28"/>
        </w:rPr>
      </w:pPr>
      <w:bookmarkStart w:id="24" w:name="sub_11114"/>
      <w:bookmarkEnd w:id="23"/>
      <w:r w:rsidRPr="008B1064">
        <w:rPr>
          <w:sz w:val="28"/>
          <w:szCs w:val="28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4D4590" w:rsidRDefault="004D4590" w:rsidP="008B1064">
      <w:pPr>
        <w:spacing w:line="276" w:lineRule="auto"/>
        <w:rPr>
          <w:sz w:val="28"/>
          <w:szCs w:val="28"/>
        </w:rPr>
      </w:pPr>
      <w:bookmarkStart w:id="25" w:name="sub_11115"/>
      <w:bookmarkEnd w:id="24"/>
      <w:r w:rsidRPr="008B1064">
        <w:rPr>
          <w:sz w:val="28"/>
          <w:szCs w:val="28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4D4590" w:rsidRDefault="004D4590" w:rsidP="008B1064">
      <w:pPr>
        <w:spacing w:line="276" w:lineRule="auto"/>
        <w:rPr>
          <w:sz w:val="28"/>
          <w:szCs w:val="28"/>
        </w:rPr>
      </w:pPr>
      <w:r w:rsidRPr="008B1064">
        <w:rPr>
          <w:sz w:val="28"/>
          <w:szCs w:val="28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4D4590" w:rsidRDefault="004D4590" w:rsidP="00E94BC9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E94BC9">
        <w:rPr>
          <w:b/>
          <w:i/>
          <w:sz w:val="28"/>
          <w:szCs w:val="28"/>
        </w:rPr>
        <w:t>Предметные результаты освоения основной образовательной программы по английскому языку:</w:t>
      </w:r>
    </w:p>
    <w:p w:rsidR="004D4590" w:rsidRPr="00E94BC9" w:rsidRDefault="004D4590" w:rsidP="00E94BC9">
      <w:pPr>
        <w:spacing w:line="276" w:lineRule="auto"/>
        <w:rPr>
          <w:sz w:val="28"/>
          <w:szCs w:val="28"/>
        </w:rPr>
      </w:pPr>
      <w:bookmarkStart w:id="26" w:name="sub_12831"/>
      <w:r w:rsidRPr="00E94BC9">
        <w:rPr>
          <w:sz w:val="28"/>
          <w:szCs w:val="28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4D4590" w:rsidRPr="00E94BC9" w:rsidRDefault="004D4590" w:rsidP="00E94BC9">
      <w:pPr>
        <w:spacing w:line="276" w:lineRule="auto"/>
        <w:rPr>
          <w:sz w:val="28"/>
          <w:szCs w:val="28"/>
        </w:rPr>
      </w:pPr>
      <w:bookmarkStart w:id="27" w:name="sub_12832"/>
      <w:bookmarkEnd w:id="26"/>
      <w:r w:rsidRPr="00E94BC9">
        <w:rPr>
          <w:sz w:val="28"/>
          <w:szCs w:val="28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4D4590" w:rsidRDefault="004D4590" w:rsidP="00E94BC9">
      <w:pPr>
        <w:spacing w:line="276" w:lineRule="auto"/>
        <w:rPr>
          <w:sz w:val="28"/>
          <w:szCs w:val="28"/>
        </w:rPr>
      </w:pPr>
      <w:bookmarkStart w:id="28" w:name="sub_12833"/>
      <w:bookmarkEnd w:id="27"/>
      <w:r w:rsidRPr="00E94BC9">
        <w:rPr>
          <w:sz w:val="28"/>
          <w:szCs w:val="28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4D4590" w:rsidRPr="006005E9" w:rsidRDefault="004D4590" w:rsidP="006005E9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005E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Коммуникативные умения</w:t>
      </w:r>
    </w:p>
    <w:p w:rsidR="004D4590" w:rsidRPr="006005E9" w:rsidRDefault="004D4590" w:rsidP="006005E9">
      <w:pPr>
        <w:pStyle w:val="a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6005E9">
        <w:rPr>
          <w:rFonts w:ascii="Times New Roman" w:hAnsi="Times New Roman"/>
          <w:b/>
          <w:bCs/>
          <w:iCs/>
          <w:color w:val="auto"/>
          <w:sz w:val="28"/>
          <w:szCs w:val="28"/>
        </w:rPr>
        <w:t>Говорение</w:t>
      </w:r>
    </w:p>
    <w:p w:rsidR="004D4590" w:rsidRPr="006005E9" w:rsidRDefault="004D4590" w:rsidP="006005E9">
      <w:pPr>
        <w:pStyle w:val="a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6005E9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4D4590" w:rsidRPr="006005E9" w:rsidRDefault="004D4590" w:rsidP="006005E9">
      <w:pPr>
        <w:pStyle w:val="21"/>
        <w:spacing w:line="276" w:lineRule="auto"/>
        <w:rPr>
          <w:szCs w:val="28"/>
        </w:rPr>
      </w:pPr>
      <w:r w:rsidRPr="006005E9">
        <w:rPr>
          <w:szCs w:val="28"/>
        </w:rPr>
        <w:t>участвовать в элементарных диалогах, соблюдая нормы речевого этикета, принятые в англоязычных странах;</w:t>
      </w:r>
    </w:p>
    <w:p w:rsidR="004D4590" w:rsidRPr="006005E9" w:rsidRDefault="004D4590" w:rsidP="006005E9">
      <w:pPr>
        <w:pStyle w:val="21"/>
        <w:spacing w:line="276" w:lineRule="auto"/>
        <w:rPr>
          <w:szCs w:val="28"/>
        </w:rPr>
      </w:pPr>
      <w:r w:rsidRPr="006005E9">
        <w:rPr>
          <w:spacing w:val="-2"/>
          <w:szCs w:val="28"/>
        </w:rPr>
        <w:t>составлять небольшое о</w:t>
      </w:r>
      <w:r>
        <w:rPr>
          <w:spacing w:val="-2"/>
          <w:szCs w:val="28"/>
        </w:rPr>
        <w:t>писание предмета, картинки, пер</w:t>
      </w:r>
      <w:r w:rsidRPr="006005E9">
        <w:rPr>
          <w:szCs w:val="28"/>
        </w:rPr>
        <w:t>сонажа;</w:t>
      </w:r>
    </w:p>
    <w:p w:rsidR="004D4590" w:rsidRPr="006005E9" w:rsidRDefault="004D4590" w:rsidP="006005E9">
      <w:pPr>
        <w:pStyle w:val="21"/>
        <w:spacing w:line="276" w:lineRule="auto"/>
        <w:rPr>
          <w:szCs w:val="28"/>
        </w:rPr>
      </w:pPr>
      <w:r w:rsidRPr="006005E9">
        <w:rPr>
          <w:szCs w:val="28"/>
        </w:rPr>
        <w:t>рассказывать о себе, своей семье, друге.</w:t>
      </w:r>
    </w:p>
    <w:p w:rsidR="004D4590" w:rsidRPr="006005E9" w:rsidRDefault="004D4590" w:rsidP="006005E9">
      <w:pPr>
        <w:pStyle w:val="a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6005E9">
        <w:rPr>
          <w:rFonts w:ascii="Times New Roman" w:hAnsi="Times New Roman"/>
          <w:b/>
          <w:color w:val="auto"/>
          <w:sz w:val="28"/>
          <w:szCs w:val="28"/>
        </w:rPr>
        <w:t>Выпускник получит возможность научиться:</w:t>
      </w:r>
    </w:p>
    <w:p w:rsidR="004D4590" w:rsidRPr="006005E9" w:rsidRDefault="004D4590" w:rsidP="006005E9">
      <w:pPr>
        <w:pStyle w:val="21"/>
        <w:spacing w:line="276" w:lineRule="auto"/>
        <w:rPr>
          <w:i/>
          <w:szCs w:val="28"/>
        </w:rPr>
      </w:pPr>
      <w:r w:rsidRPr="006005E9">
        <w:rPr>
          <w:i/>
          <w:szCs w:val="28"/>
        </w:rPr>
        <w:t>воспроизводить наизусть небольшие произведения детского фольклора;</w:t>
      </w:r>
    </w:p>
    <w:p w:rsidR="004D4590" w:rsidRPr="006005E9" w:rsidRDefault="004D4590" w:rsidP="006005E9">
      <w:pPr>
        <w:pStyle w:val="21"/>
        <w:spacing w:line="276" w:lineRule="auto"/>
        <w:rPr>
          <w:i/>
          <w:szCs w:val="28"/>
        </w:rPr>
      </w:pPr>
      <w:r w:rsidRPr="006005E9">
        <w:rPr>
          <w:i/>
          <w:szCs w:val="28"/>
        </w:rPr>
        <w:t>составлять краткую характеристику персонажа;</w:t>
      </w:r>
    </w:p>
    <w:p w:rsidR="004D4590" w:rsidRPr="006005E9" w:rsidRDefault="004D4590" w:rsidP="006005E9">
      <w:pPr>
        <w:pStyle w:val="21"/>
        <w:spacing w:line="276" w:lineRule="auto"/>
        <w:rPr>
          <w:i/>
          <w:szCs w:val="28"/>
        </w:rPr>
      </w:pPr>
      <w:r w:rsidRPr="006005E9">
        <w:rPr>
          <w:i/>
          <w:szCs w:val="28"/>
        </w:rPr>
        <w:t>кратко излагать содержание прочитанного текста.</w:t>
      </w:r>
    </w:p>
    <w:p w:rsidR="004D4590" w:rsidRPr="006005E9" w:rsidRDefault="004D4590" w:rsidP="006005E9">
      <w:pPr>
        <w:pStyle w:val="a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6005E9">
        <w:rPr>
          <w:rFonts w:ascii="Times New Roman" w:hAnsi="Times New Roman"/>
          <w:b/>
          <w:bCs/>
          <w:iCs/>
          <w:color w:val="auto"/>
          <w:sz w:val="28"/>
          <w:szCs w:val="28"/>
        </w:rPr>
        <w:t>Аудирование</w:t>
      </w:r>
    </w:p>
    <w:p w:rsidR="004D4590" w:rsidRPr="006005E9" w:rsidRDefault="004D4590" w:rsidP="006005E9">
      <w:pPr>
        <w:pStyle w:val="a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6005E9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4D4590" w:rsidRPr="006005E9" w:rsidRDefault="004D4590" w:rsidP="006005E9">
      <w:pPr>
        <w:pStyle w:val="21"/>
        <w:spacing w:line="276" w:lineRule="auto"/>
        <w:rPr>
          <w:szCs w:val="28"/>
        </w:rPr>
      </w:pPr>
      <w:r w:rsidRPr="006005E9">
        <w:rPr>
          <w:spacing w:val="2"/>
          <w:szCs w:val="28"/>
        </w:rPr>
        <w:t xml:space="preserve">понимать на слух речь учителя и одноклассников при </w:t>
      </w:r>
      <w:r w:rsidRPr="006005E9">
        <w:rPr>
          <w:szCs w:val="28"/>
        </w:rPr>
        <w:t>непосредственном общении и вербально/невербально реагировать на услышанное;</w:t>
      </w:r>
    </w:p>
    <w:p w:rsidR="004D4590" w:rsidRPr="006005E9" w:rsidRDefault="004D4590" w:rsidP="006005E9">
      <w:pPr>
        <w:pStyle w:val="21"/>
        <w:spacing w:line="276" w:lineRule="auto"/>
        <w:rPr>
          <w:szCs w:val="28"/>
        </w:rPr>
      </w:pPr>
      <w:r w:rsidRPr="006005E9">
        <w:rPr>
          <w:szCs w:val="28"/>
        </w:rPr>
        <w:t>воспринимать на слух в аудиозаписи и понимать основ</w:t>
      </w:r>
      <w:r w:rsidRPr="006005E9">
        <w:rPr>
          <w:spacing w:val="2"/>
          <w:szCs w:val="28"/>
        </w:rPr>
        <w:t xml:space="preserve">ное содержание небольших сообщений, рассказов, сказок, </w:t>
      </w:r>
      <w:r w:rsidRPr="006005E9">
        <w:rPr>
          <w:szCs w:val="28"/>
        </w:rPr>
        <w:t>построенных в основном на знакомом языковом материале.</w:t>
      </w:r>
    </w:p>
    <w:p w:rsidR="004D4590" w:rsidRPr="006005E9" w:rsidRDefault="004D4590" w:rsidP="006005E9">
      <w:pPr>
        <w:pStyle w:val="a1"/>
        <w:spacing w:line="276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6005E9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4D4590" w:rsidRPr="006005E9" w:rsidRDefault="004D4590" w:rsidP="006005E9">
      <w:pPr>
        <w:pStyle w:val="21"/>
        <w:spacing w:line="276" w:lineRule="auto"/>
        <w:rPr>
          <w:i/>
          <w:szCs w:val="28"/>
        </w:rPr>
      </w:pPr>
      <w:r w:rsidRPr="006005E9">
        <w:rPr>
          <w:i/>
          <w:szCs w:val="28"/>
        </w:rPr>
        <w:t>воспринимать на слух аудиотекст и полностью понимать содержащуюся в нем информацию;</w:t>
      </w:r>
    </w:p>
    <w:p w:rsidR="004D4590" w:rsidRPr="006005E9" w:rsidRDefault="004D4590" w:rsidP="006005E9">
      <w:pPr>
        <w:pStyle w:val="21"/>
        <w:spacing w:line="276" w:lineRule="auto"/>
        <w:rPr>
          <w:i/>
          <w:szCs w:val="28"/>
        </w:rPr>
      </w:pPr>
      <w:r w:rsidRPr="006005E9">
        <w:rPr>
          <w:i/>
          <w:szCs w:val="28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4D4590" w:rsidRPr="006005E9" w:rsidRDefault="004D4590" w:rsidP="006005E9">
      <w:pPr>
        <w:pStyle w:val="a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6005E9">
        <w:rPr>
          <w:rFonts w:ascii="Times New Roman" w:hAnsi="Times New Roman"/>
          <w:b/>
          <w:bCs/>
          <w:iCs/>
          <w:color w:val="auto"/>
          <w:sz w:val="28"/>
          <w:szCs w:val="28"/>
        </w:rPr>
        <w:t>Чтение</w:t>
      </w:r>
    </w:p>
    <w:p w:rsidR="004D4590" w:rsidRPr="006005E9" w:rsidRDefault="004D4590" w:rsidP="006005E9">
      <w:pPr>
        <w:pStyle w:val="a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6005E9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4D4590" w:rsidRPr="006005E9" w:rsidRDefault="004D4590" w:rsidP="006005E9">
      <w:pPr>
        <w:pStyle w:val="21"/>
        <w:spacing w:line="276" w:lineRule="auto"/>
        <w:rPr>
          <w:szCs w:val="28"/>
        </w:rPr>
      </w:pPr>
      <w:r w:rsidRPr="006005E9">
        <w:rPr>
          <w:szCs w:val="28"/>
        </w:rPr>
        <w:t>соотносить графический образ английского слова с его звуковым образом;</w:t>
      </w:r>
    </w:p>
    <w:p w:rsidR="004D4590" w:rsidRPr="006005E9" w:rsidRDefault="004D4590" w:rsidP="006005E9">
      <w:pPr>
        <w:pStyle w:val="21"/>
        <w:spacing w:line="276" w:lineRule="auto"/>
        <w:rPr>
          <w:szCs w:val="28"/>
        </w:rPr>
      </w:pPr>
      <w:r w:rsidRPr="006005E9">
        <w:rPr>
          <w:szCs w:val="28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4D4590" w:rsidRPr="006005E9" w:rsidRDefault="004D4590" w:rsidP="006005E9">
      <w:pPr>
        <w:pStyle w:val="21"/>
        <w:spacing w:line="276" w:lineRule="auto"/>
        <w:rPr>
          <w:szCs w:val="28"/>
        </w:rPr>
      </w:pPr>
      <w:r w:rsidRPr="006005E9">
        <w:rPr>
          <w:szCs w:val="28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4D4590" w:rsidRPr="006005E9" w:rsidRDefault="004D4590" w:rsidP="006005E9">
      <w:pPr>
        <w:pStyle w:val="21"/>
        <w:spacing w:line="276" w:lineRule="auto"/>
        <w:rPr>
          <w:szCs w:val="28"/>
        </w:rPr>
      </w:pPr>
      <w:r w:rsidRPr="006005E9">
        <w:rPr>
          <w:szCs w:val="28"/>
        </w:rPr>
        <w:t>читать про себя и находить в тексте необходимую информацию.</w:t>
      </w:r>
    </w:p>
    <w:p w:rsidR="004D4590" w:rsidRPr="006005E9" w:rsidRDefault="004D4590" w:rsidP="006005E9">
      <w:pPr>
        <w:pStyle w:val="a1"/>
        <w:spacing w:line="276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6005E9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4D4590" w:rsidRPr="006005E9" w:rsidRDefault="004D4590" w:rsidP="006005E9">
      <w:pPr>
        <w:pStyle w:val="21"/>
        <w:spacing w:line="276" w:lineRule="auto"/>
        <w:rPr>
          <w:i/>
          <w:szCs w:val="28"/>
        </w:rPr>
      </w:pPr>
      <w:r w:rsidRPr="006005E9">
        <w:rPr>
          <w:i/>
          <w:szCs w:val="28"/>
        </w:rPr>
        <w:t>догадываться о значении незнакомых слов по контексту;</w:t>
      </w:r>
    </w:p>
    <w:p w:rsidR="004D4590" w:rsidRPr="006005E9" w:rsidRDefault="004D4590" w:rsidP="006005E9">
      <w:pPr>
        <w:pStyle w:val="21"/>
        <w:spacing w:line="276" w:lineRule="auto"/>
        <w:rPr>
          <w:i/>
          <w:szCs w:val="28"/>
        </w:rPr>
      </w:pPr>
      <w:r w:rsidRPr="006005E9">
        <w:rPr>
          <w:i/>
          <w:szCs w:val="28"/>
        </w:rPr>
        <w:t>не обращать внимания на незнакомые слова, не мешающие понимать основное содержание текста.</w:t>
      </w:r>
    </w:p>
    <w:p w:rsidR="004D4590" w:rsidRPr="006005E9" w:rsidRDefault="004D4590" w:rsidP="006005E9">
      <w:pPr>
        <w:pStyle w:val="a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6005E9">
        <w:rPr>
          <w:rFonts w:ascii="Times New Roman" w:hAnsi="Times New Roman"/>
          <w:b/>
          <w:bCs/>
          <w:iCs/>
          <w:color w:val="auto"/>
          <w:sz w:val="28"/>
          <w:szCs w:val="28"/>
        </w:rPr>
        <w:t>Письмо</w:t>
      </w:r>
    </w:p>
    <w:p w:rsidR="004D4590" w:rsidRPr="006005E9" w:rsidRDefault="004D4590" w:rsidP="006005E9">
      <w:pPr>
        <w:pStyle w:val="a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6005E9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4D4590" w:rsidRPr="006005E9" w:rsidRDefault="004D4590" w:rsidP="006005E9">
      <w:pPr>
        <w:pStyle w:val="21"/>
        <w:spacing w:line="276" w:lineRule="auto"/>
        <w:rPr>
          <w:szCs w:val="28"/>
        </w:rPr>
      </w:pPr>
      <w:r w:rsidRPr="006005E9">
        <w:rPr>
          <w:szCs w:val="28"/>
        </w:rPr>
        <w:t>выписывать из текста слова, словосочетания и предложения;</w:t>
      </w:r>
    </w:p>
    <w:p w:rsidR="004D4590" w:rsidRPr="006005E9" w:rsidRDefault="004D4590" w:rsidP="006005E9">
      <w:pPr>
        <w:pStyle w:val="21"/>
        <w:spacing w:line="276" w:lineRule="auto"/>
        <w:rPr>
          <w:szCs w:val="28"/>
        </w:rPr>
      </w:pPr>
      <w:r w:rsidRPr="006005E9">
        <w:rPr>
          <w:szCs w:val="28"/>
        </w:rPr>
        <w:t>писать поздравительную открытку с Новым годом, Рождеством, днем рождения (с опорой на образец);</w:t>
      </w:r>
    </w:p>
    <w:p w:rsidR="004D4590" w:rsidRPr="006005E9" w:rsidRDefault="004D4590" w:rsidP="006005E9">
      <w:pPr>
        <w:pStyle w:val="21"/>
        <w:spacing w:line="276" w:lineRule="auto"/>
        <w:rPr>
          <w:szCs w:val="28"/>
        </w:rPr>
      </w:pPr>
      <w:r w:rsidRPr="006005E9">
        <w:rPr>
          <w:szCs w:val="28"/>
        </w:rPr>
        <w:t>писать по образцу краткое письмо зарубежному другу.</w:t>
      </w:r>
    </w:p>
    <w:p w:rsidR="004D4590" w:rsidRPr="006005E9" w:rsidRDefault="004D4590" w:rsidP="006005E9">
      <w:pPr>
        <w:pStyle w:val="a1"/>
        <w:spacing w:line="276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6005E9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4D4590" w:rsidRPr="006005E9" w:rsidRDefault="004D4590" w:rsidP="006005E9">
      <w:pPr>
        <w:pStyle w:val="21"/>
        <w:spacing w:line="276" w:lineRule="auto"/>
        <w:rPr>
          <w:i/>
          <w:szCs w:val="28"/>
        </w:rPr>
      </w:pPr>
      <w:r w:rsidRPr="006005E9">
        <w:rPr>
          <w:i/>
          <w:szCs w:val="28"/>
        </w:rPr>
        <w:t>в письменной форме кратко отвечать на вопросы к тексту;</w:t>
      </w:r>
    </w:p>
    <w:p w:rsidR="004D4590" w:rsidRPr="006005E9" w:rsidRDefault="004D4590" w:rsidP="006005E9">
      <w:pPr>
        <w:pStyle w:val="21"/>
        <w:spacing w:line="276" w:lineRule="auto"/>
        <w:rPr>
          <w:i/>
          <w:szCs w:val="28"/>
        </w:rPr>
      </w:pPr>
      <w:r w:rsidRPr="006005E9">
        <w:rPr>
          <w:i/>
          <w:spacing w:val="2"/>
          <w:szCs w:val="28"/>
        </w:rPr>
        <w:t>составлять рассказ в письменной форме по плану/</w:t>
      </w:r>
      <w:r w:rsidRPr="006005E9">
        <w:rPr>
          <w:i/>
          <w:szCs w:val="28"/>
        </w:rPr>
        <w:t>ключевым словам;</w:t>
      </w:r>
    </w:p>
    <w:p w:rsidR="004D4590" w:rsidRPr="006005E9" w:rsidRDefault="004D4590" w:rsidP="006005E9">
      <w:pPr>
        <w:pStyle w:val="21"/>
        <w:spacing w:line="276" w:lineRule="auto"/>
        <w:rPr>
          <w:i/>
          <w:szCs w:val="28"/>
        </w:rPr>
      </w:pPr>
      <w:r w:rsidRPr="006005E9">
        <w:rPr>
          <w:i/>
          <w:szCs w:val="28"/>
        </w:rPr>
        <w:t>заполнять простую анкету;</w:t>
      </w:r>
    </w:p>
    <w:p w:rsidR="004D4590" w:rsidRPr="006005E9" w:rsidRDefault="004D4590" w:rsidP="006005E9">
      <w:pPr>
        <w:pStyle w:val="21"/>
        <w:spacing w:line="276" w:lineRule="auto"/>
        <w:rPr>
          <w:i/>
          <w:szCs w:val="28"/>
        </w:rPr>
      </w:pPr>
      <w:r w:rsidRPr="006005E9">
        <w:rPr>
          <w:i/>
          <w:szCs w:val="28"/>
        </w:rPr>
        <w:t>правильно оформлять конверт, сервисные поля в системе электронной почты (адрес, тема сообщения).</w:t>
      </w:r>
    </w:p>
    <w:p w:rsidR="004D4590" w:rsidRPr="006005E9" w:rsidRDefault="004D4590" w:rsidP="006005E9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005E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Языковые средства и навыки оперирования ими</w:t>
      </w:r>
    </w:p>
    <w:p w:rsidR="004D4590" w:rsidRPr="006005E9" w:rsidRDefault="004D4590" w:rsidP="006005E9">
      <w:pPr>
        <w:pStyle w:val="a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6005E9">
        <w:rPr>
          <w:rFonts w:ascii="Times New Roman" w:hAnsi="Times New Roman"/>
          <w:b/>
          <w:bCs/>
          <w:iCs/>
          <w:color w:val="auto"/>
          <w:sz w:val="28"/>
          <w:szCs w:val="28"/>
        </w:rPr>
        <w:t>Графика, каллиграфия, орфография</w:t>
      </w:r>
    </w:p>
    <w:p w:rsidR="004D4590" w:rsidRPr="006005E9" w:rsidRDefault="004D4590" w:rsidP="006005E9">
      <w:pPr>
        <w:pStyle w:val="a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6005E9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4D4590" w:rsidRPr="006005E9" w:rsidRDefault="004D4590" w:rsidP="006005E9">
      <w:pPr>
        <w:pStyle w:val="21"/>
        <w:spacing w:line="276" w:lineRule="auto"/>
        <w:rPr>
          <w:szCs w:val="28"/>
        </w:rPr>
      </w:pPr>
      <w:r w:rsidRPr="006005E9">
        <w:rPr>
          <w:szCs w:val="28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4D4590" w:rsidRPr="006005E9" w:rsidRDefault="004D4590" w:rsidP="006005E9">
      <w:pPr>
        <w:pStyle w:val="21"/>
        <w:spacing w:line="276" w:lineRule="auto"/>
        <w:rPr>
          <w:szCs w:val="28"/>
        </w:rPr>
      </w:pPr>
      <w:r w:rsidRPr="006005E9">
        <w:rPr>
          <w:spacing w:val="2"/>
          <w:szCs w:val="28"/>
        </w:rPr>
        <w:t>пользоваться английским алфавитом, знать последова</w:t>
      </w:r>
      <w:r w:rsidRPr="006005E9">
        <w:rPr>
          <w:szCs w:val="28"/>
        </w:rPr>
        <w:t>тельность букв в нем;</w:t>
      </w:r>
    </w:p>
    <w:p w:rsidR="004D4590" w:rsidRPr="006005E9" w:rsidRDefault="004D4590" w:rsidP="006005E9">
      <w:pPr>
        <w:pStyle w:val="21"/>
        <w:spacing w:line="276" w:lineRule="auto"/>
        <w:rPr>
          <w:szCs w:val="28"/>
        </w:rPr>
      </w:pPr>
      <w:r w:rsidRPr="006005E9">
        <w:rPr>
          <w:szCs w:val="28"/>
        </w:rPr>
        <w:t>списывать текст;</w:t>
      </w:r>
    </w:p>
    <w:p w:rsidR="004D4590" w:rsidRPr="006005E9" w:rsidRDefault="004D4590" w:rsidP="006005E9">
      <w:pPr>
        <w:pStyle w:val="21"/>
        <w:spacing w:line="276" w:lineRule="auto"/>
        <w:rPr>
          <w:szCs w:val="28"/>
        </w:rPr>
      </w:pPr>
      <w:r w:rsidRPr="006005E9">
        <w:rPr>
          <w:szCs w:val="28"/>
        </w:rPr>
        <w:t>восстанавливать слово в соответствии с решаемой учебной задачей;</w:t>
      </w:r>
    </w:p>
    <w:p w:rsidR="004D4590" w:rsidRPr="006005E9" w:rsidRDefault="004D4590" w:rsidP="006005E9">
      <w:pPr>
        <w:pStyle w:val="21"/>
        <w:spacing w:line="276" w:lineRule="auto"/>
        <w:rPr>
          <w:szCs w:val="28"/>
        </w:rPr>
      </w:pPr>
      <w:r w:rsidRPr="006005E9">
        <w:rPr>
          <w:szCs w:val="28"/>
        </w:rPr>
        <w:t>отличать буквы от знаков транскрипции.</w:t>
      </w:r>
    </w:p>
    <w:p w:rsidR="004D4590" w:rsidRPr="006005E9" w:rsidRDefault="004D4590" w:rsidP="006005E9">
      <w:pPr>
        <w:pStyle w:val="a1"/>
        <w:spacing w:line="276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6005E9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4D4590" w:rsidRPr="006005E9" w:rsidRDefault="004D4590" w:rsidP="006005E9">
      <w:pPr>
        <w:pStyle w:val="21"/>
        <w:spacing w:line="276" w:lineRule="auto"/>
        <w:rPr>
          <w:i/>
          <w:szCs w:val="28"/>
        </w:rPr>
      </w:pPr>
      <w:r w:rsidRPr="006005E9">
        <w:rPr>
          <w:i/>
          <w:szCs w:val="28"/>
        </w:rPr>
        <w:t>сравнивать и анализировать буквосочетания английского языка и их транскрипцию;</w:t>
      </w:r>
    </w:p>
    <w:p w:rsidR="004D4590" w:rsidRPr="006005E9" w:rsidRDefault="004D4590" w:rsidP="006005E9">
      <w:pPr>
        <w:pStyle w:val="21"/>
        <w:spacing w:line="276" w:lineRule="auto"/>
        <w:rPr>
          <w:i/>
          <w:szCs w:val="28"/>
        </w:rPr>
      </w:pPr>
      <w:r w:rsidRPr="006005E9">
        <w:rPr>
          <w:i/>
          <w:spacing w:val="-2"/>
          <w:szCs w:val="28"/>
        </w:rPr>
        <w:t>группировать слова в соответствии с изученными пра</w:t>
      </w:r>
      <w:r w:rsidRPr="006005E9">
        <w:rPr>
          <w:i/>
          <w:szCs w:val="28"/>
        </w:rPr>
        <w:t>вилами чтения;</w:t>
      </w:r>
    </w:p>
    <w:p w:rsidR="004D4590" w:rsidRPr="006005E9" w:rsidRDefault="004D4590" w:rsidP="006005E9">
      <w:pPr>
        <w:pStyle w:val="21"/>
        <w:spacing w:line="276" w:lineRule="auto"/>
        <w:rPr>
          <w:i/>
          <w:szCs w:val="28"/>
        </w:rPr>
      </w:pPr>
      <w:r w:rsidRPr="006005E9">
        <w:rPr>
          <w:i/>
          <w:szCs w:val="28"/>
        </w:rPr>
        <w:t>уточнять написание слова по словарю;</w:t>
      </w:r>
    </w:p>
    <w:p w:rsidR="004D4590" w:rsidRPr="006005E9" w:rsidRDefault="004D4590" w:rsidP="006005E9">
      <w:pPr>
        <w:pStyle w:val="21"/>
        <w:spacing w:line="276" w:lineRule="auto"/>
        <w:rPr>
          <w:i/>
          <w:szCs w:val="28"/>
        </w:rPr>
      </w:pPr>
      <w:r w:rsidRPr="006005E9">
        <w:rPr>
          <w:i/>
          <w:szCs w:val="28"/>
        </w:rPr>
        <w:t>использовать экранный перевод отдельных слов (с русского языка на иностранный и обратно).</w:t>
      </w:r>
    </w:p>
    <w:p w:rsidR="004D4590" w:rsidRPr="006005E9" w:rsidRDefault="004D4590" w:rsidP="006005E9">
      <w:pPr>
        <w:pStyle w:val="a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6005E9">
        <w:rPr>
          <w:rFonts w:ascii="Times New Roman" w:hAnsi="Times New Roman"/>
          <w:b/>
          <w:bCs/>
          <w:iCs/>
          <w:color w:val="auto"/>
          <w:sz w:val="28"/>
          <w:szCs w:val="28"/>
        </w:rPr>
        <w:t>Фонетическая сторона речи</w:t>
      </w:r>
    </w:p>
    <w:p w:rsidR="004D4590" w:rsidRPr="006005E9" w:rsidRDefault="004D4590" w:rsidP="006005E9">
      <w:pPr>
        <w:pStyle w:val="a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6005E9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4D4590" w:rsidRPr="006005E9" w:rsidRDefault="004D4590" w:rsidP="006005E9">
      <w:pPr>
        <w:pStyle w:val="21"/>
        <w:spacing w:line="276" w:lineRule="auto"/>
        <w:rPr>
          <w:szCs w:val="28"/>
        </w:rPr>
      </w:pPr>
      <w:r w:rsidRPr="006005E9">
        <w:rPr>
          <w:spacing w:val="2"/>
          <w:szCs w:val="28"/>
        </w:rPr>
        <w:t xml:space="preserve">различать на слух и адекватно произносить все звуки </w:t>
      </w:r>
      <w:r w:rsidRPr="006005E9">
        <w:rPr>
          <w:szCs w:val="28"/>
        </w:rPr>
        <w:t>английского языка, соблюдая нормы произношения звуков;</w:t>
      </w:r>
    </w:p>
    <w:p w:rsidR="004D4590" w:rsidRPr="006005E9" w:rsidRDefault="004D4590" w:rsidP="006005E9">
      <w:pPr>
        <w:pStyle w:val="21"/>
        <w:spacing w:line="276" w:lineRule="auto"/>
        <w:rPr>
          <w:szCs w:val="28"/>
        </w:rPr>
      </w:pPr>
      <w:r w:rsidRPr="006005E9">
        <w:rPr>
          <w:szCs w:val="28"/>
        </w:rPr>
        <w:t>соблюдать правильное ударение в изолированном слове, фразе;</w:t>
      </w:r>
    </w:p>
    <w:p w:rsidR="004D4590" w:rsidRPr="006005E9" w:rsidRDefault="004D4590" w:rsidP="006005E9">
      <w:pPr>
        <w:pStyle w:val="21"/>
        <w:spacing w:line="276" w:lineRule="auto"/>
        <w:rPr>
          <w:szCs w:val="28"/>
        </w:rPr>
      </w:pPr>
      <w:r w:rsidRPr="006005E9">
        <w:rPr>
          <w:szCs w:val="28"/>
        </w:rPr>
        <w:t>различать коммуникативные типы предложений по интонации;</w:t>
      </w:r>
    </w:p>
    <w:p w:rsidR="004D4590" w:rsidRPr="006005E9" w:rsidRDefault="004D4590" w:rsidP="006005E9">
      <w:pPr>
        <w:pStyle w:val="21"/>
        <w:spacing w:line="276" w:lineRule="auto"/>
        <w:rPr>
          <w:szCs w:val="28"/>
        </w:rPr>
      </w:pPr>
      <w:r w:rsidRPr="006005E9">
        <w:rPr>
          <w:szCs w:val="28"/>
        </w:rPr>
        <w:t>корректно произносить предложения с точки зрения их ритмико</w:t>
      </w:r>
      <w:r w:rsidRPr="006005E9">
        <w:rPr>
          <w:szCs w:val="28"/>
        </w:rPr>
        <w:noBreakHyphen/>
        <w:t>интонационных особенностей.</w:t>
      </w:r>
    </w:p>
    <w:p w:rsidR="004D4590" w:rsidRPr="006005E9" w:rsidRDefault="004D4590" w:rsidP="006005E9">
      <w:pPr>
        <w:pStyle w:val="a1"/>
        <w:spacing w:line="276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6005E9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4D4590" w:rsidRPr="006005E9" w:rsidRDefault="004D4590" w:rsidP="006005E9">
      <w:pPr>
        <w:pStyle w:val="21"/>
        <w:spacing w:line="276" w:lineRule="auto"/>
        <w:rPr>
          <w:i/>
          <w:szCs w:val="28"/>
        </w:rPr>
      </w:pPr>
      <w:r w:rsidRPr="006005E9">
        <w:rPr>
          <w:i/>
          <w:szCs w:val="28"/>
        </w:rPr>
        <w:t xml:space="preserve">распознавать связующее </w:t>
      </w:r>
      <w:r w:rsidRPr="006005E9">
        <w:rPr>
          <w:b/>
          <w:bCs/>
          <w:i/>
          <w:szCs w:val="28"/>
        </w:rPr>
        <w:t>r</w:t>
      </w:r>
      <w:r w:rsidRPr="006005E9">
        <w:rPr>
          <w:i/>
          <w:szCs w:val="28"/>
        </w:rPr>
        <w:t xml:space="preserve"> в речи и уметь его использовать;</w:t>
      </w:r>
    </w:p>
    <w:p w:rsidR="004D4590" w:rsidRPr="006005E9" w:rsidRDefault="004D4590" w:rsidP="006005E9">
      <w:pPr>
        <w:pStyle w:val="21"/>
        <w:spacing w:line="276" w:lineRule="auto"/>
        <w:rPr>
          <w:i/>
          <w:szCs w:val="28"/>
        </w:rPr>
      </w:pPr>
      <w:r w:rsidRPr="006005E9">
        <w:rPr>
          <w:i/>
          <w:szCs w:val="28"/>
        </w:rPr>
        <w:t>соблюдать интонацию перечисления;</w:t>
      </w:r>
    </w:p>
    <w:p w:rsidR="004D4590" w:rsidRPr="006005E9" w:rsidRDefault="004D4590" w:rsidP="006005E9">
      <w:pPr>
        <w:pStyle w:val="21"/>
        <w:spacing w:line="276" w:lineRule="auto"/>
        <w:rPr>
          <w:i/>
          <w:szCs w:val="28"/>
        </w:rPr>
      </w:pPr>
      <w:r w:rsidRPr="006005E9">
        <w:rPr>
          <w:i/>
          <w:szCs w:val="28"/>
        </w:rPr>
        <w:t>соблюдать правило отсутствия ударения на служебных словах (артиклях, союзах, предлогах);</w:t>
      </w:r>
    </w:p>
    <w:p w:rsidR="004D4590" w:rsidRPr="006005E9" w:rsidRDefault="004D4590" w:rsidP="006005E9">
      <w:pPr>
        <w:pStyle w:val="21"/>
        <w:spacing w:line="276" w:lineRule="auto"/>
        <w:rPr>
          <w:i/>
          <w:szCs w:val="28"/>
        </w:rPr>
      </w:pPr>
      <w:r w:rsidRPr="006005E9">
        <w:rPr>
          <w:i/>
          <w:szCs w:val="28"/>
        </w:rPr>
        <w:t>читать изучаемые слова по транскрипции.</w:t>
      </w:r>
    </w:p>
    <w:p w:rsidR="004D4590" w:rsidRPr="006005E9" w:rsidRDefault="004D4590" w:rsidP="006005E9">
      <w:pPr>
        <w:pStyle w:val="a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6005E9">
        <w:rPr>
          <w:rFonts w:ascii="Times New Roman" w:hAnsi="Times New Roman"/>
          <w:b/>
          <w:bCs/>
          <w:iCs/>
          <w:color w:val="auto"/>
          <w:sz w:val="28"/>
          <w:szCs w:val="28"/>
        </w:rPr>
        <w:t>Лексическая сторона речи</w:t>
      </w:r>
    </w:p>
    <w:p w:rsidR="004D4590" w:rsidRPr="006005E9" w:rsidRDefault="004D4590" w:rsidP="006005E9">
      <w:pPr>
        <w:pStyle w:val="a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6005E9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4D4590" w:rsidRPr="006005E9" w:rsidRDefault="004D4590" w:rsidP="006005E9">
      <w:pPr>
        <w:pStyle w:val="21"/>
        <w:spacing w:line="276" w:lineRule="auto"/>
        <w:rPr>
          <w:szCs w:val="28"/>
        </w:rPr>
      </w:pPr>
      <w:r w:rsidRPr="006005E9">
        <w:rPr>
          <w:szCs w:val="28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4D4590" w:rsidRPr="006005E9" w:rsidRDefault="004D4590" w:rsidP="006005E9">
      <w:pPr>
        <w:pStyle w:val="21"/>
        <w:spacing w:line="276" w:lineRule="auto"/>
        <w:rPr>
          <w:szCs w:val="28"/>
        </w:rPr>
      </w:pPr>
      <w:r w:rsidRPr="006005E9">
        <w:rPr>
          <w:spacing w:val="2"/>
          <w:szCs w:val="28"/>
        </w:rPr>
        <w:t xml:space="preserve">оперировать в процессе общения активной лексикой в </w:t>
      </w:r>
      <w:r w:rsidRPr="006005E9">
        <w:rPr>
          <w:szCs w:val="28"/>
        </w:rPr>
        <w:t>соответствии с коммуникативной задачей;</w:t>
      </w:r>
    </w:p>
    <w:p w:rsidR="004D4590" w:rsidRPr="006005E9" w:rsidRDefault="004D4590" w:rsidP="006005E9">
      <w:pPr>
        <w:pStyle w:val="21"/>
        <w:spacing w:line="276" w:lineRule="auto"/>
        <w:rPr>
          <w:szCs w:val="28"/>
        </w:rPr>
      </w:pPr>
      <w:r w:rsidRPr="006005E9">
        <w:rPr>
          <w:szCs w:val="28"/>
        </w:rPr>
        <w:t>восстанавливать текст в соответствии с решаемой учебной задачей.</w:t>
      </w:r>
    </w:p>
    <w:p w:rsidR="004D4590" w:rsidRPr="006005E9" w:rsidRDefault="004D4590" w:rsidP="006005E9">
      <w:pPr>
        <w:pStyle w:val="a1"/>
        <w:spacing w:line="276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6005E9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4D4590" w:rsidRPr="006005E9" w:rsidRDefault="004D4590" w:rsidP="006005E9">
      <w:pPr>
        <w:pStyle w:val="21"/>
        <w:spacing w:line="276" w:lineRule="auto"/>
        <w:rPr>
          <w:i/>
          <w:szCs w:val="28"/>
        </w:rPr>
      </w:pPr>
      <w:r w:rsidRPr="006005E9">
        <w:rPr>
          <w:i/>
          <w:szCs w:val="28"/>
        </w:rPr>
        <w:t>узнавать простые словообразовательные элементы;</w:t>
      </w:r>
    </w:p>
    <w:p w:rsidR="004D4590" w:rsidRPr="006005E9" w:rsidRDefault="004D4590" w:rsidP="006005E9">
      <w:pPr>
        <w:pStyle w:val="21"/>
        <w:spacing w:line="276" w:lineRule="auto"/>
        <w:rPr>
          <w:i/>
          <w:szCs w:val="28"/>
        </w:rPr>
      </w:pPr>
      <w:r w:rsidRPr="006005E9">
        <w:rPr>
          <w:i/>
          <w:szCs w:val="28"/>
        </w:rPr>
        <w:t>опираться на языковую догадку в процессе чтения и аудирования (интернациональные и сложные слова).</w:t>
      </w:r>
    </w:p>
    <w:p w:rsidR="004D4590" w:rsidRPr="006005E9" w:rsidRDefault="004D4590" w:rsidP="006005E9">
      <w:pPr>
        <w:pStyle w:val="a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6005E9">
        <w:rPr>
          <w:rFonts w:ascii="Times New Roman" w:hAnsi="Times New Roman"/>
          <w:b/>
          <w:bCs/>
          <w:iCs/>
          <w:color w:val="auto"/>
          <w:sz w:val="28"/>
          <w:szCs w:val="28"/>
        </w:rPr>
        <w:t>Грамматическая сторона речи</w:t>
      </w:r>
    </w:p>
    <w:p w:rsidR="004D4590" w:rsidRPr="006005E9" w:rsidRDefault="004D4590" w:rsidP="006005E9">
      <w:pPr>
        <w:pStyle w:val="a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6005E9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4D4590" w:rsidRPr="006005E9" w:rsidRDefault="004D4590" w:rsidP="006005E9">
      <w:pPr>
        <w:pStyle w:val="21"/>
        <w:spacing w:line="276" w:lineRule="auto"/>
        <w:rPr>
          <w:szCs w:val="28"/>
        </w:rPr>
      </w:pPr>
      <w:r w:rsidRPr="006005E9">
        <w:rPr>
          <w:szCs w:val="28"/>
        </w:rPr>
        <w:t>распознавать и употреблять в речи основные коммуникативные типы предложений;</w:t>
      </w:r>
    </w:p>
    <w:p w:rsidR="004D4590" w:rsidRPr="006005E9" w:rsidRDefault="004D4590" w:rsidP="006005E9">
      <w:pPr>
        <w:pStyle w:val="21"/>
        <w:spacing w:line="276" w:lineRule="auto"/>
        <w:rPr>
          <w:szCs w:val="28"/>
        </w:rPr>
      </w:pPr>
      <w:r w:rsidRPr="006005E9">
        <w:rPr>
          <w:szCs w:val="28"/>
        </w:rPr>
        <w:t xml:space="preserve">распознавать в тексте и употреблять в речи изученные </w:t>
      </w:r>
      <w:r w:rsidRPr="006005E9">
        <w:rPr>
          <w:spacing w:val="2"/>
          <w:szCs w:val="28"/>
        </w:rPr>
        <w:t>части речи: существительные с определенным/неопределен</w:t>
      </w:r>
      <w:r w:rsidRPr="006005E9">
        <w:rPr>
          <w:szCs w:val="28"/>
        </w:rPr>
        <w:t>ным/нулевым артиклем; существительные в единственном и множественном числе; глагол­связкуtobe; глаголы в Present, Past, FutureSimple; модальные глаголы can, may, must; лич</w:t>
      </w:r>
      <w:r w:rsidRPr="006005E9">
        <w:rPr>
          <w:spacing w:val="2"/>
          <w:szCs w:val="28"/>
        </w:rPr>
        <w:t>ные, притяжательные и указательные местоимения; прила</w:t>
      </w:r>
      <w:r w:rsidRPr="006005E9">
        <w:rPr>
          <w:szCs w:val="28"/>
        </w:rPr>
        <w:t>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</w:t>
      </w:r>
      <w:r w:rsidRPr="006005E9">
        <w:rPr>
          <w:spacing w:val="-128"/>
          <w:szCs w:val="28"/>
        </w:rPr>
        <w:t>ы</w:t>
      </w:r>
      <w:r w:rsidRPr="006005E9">
        <w:rPr>
          <w:spacing w:val="26"/>
          <w:szCs w:val="28"/>
        </w:rPr>
        <w:t>´</w:t>
      </w:r>
      <w:r w:rsidRPr="006005E9">
        <w:rPr>
          <w:szCs w:val="28"/>
        </w:rPr>
        <w:t>х и пространственных отношений.</w:t>
      </w:r>
    </w:p>
    <w:p w:rsidR="004D4590" w:rsidRPr="006005E9" w:rsidRDefault="004D4590" w:rsidP="006005E9">
      <w:pPr>
        <w:pStyle w:val="a1"/>
        <w:spacing w:line="276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6005E9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4D4590" w:rsidRPr="006005E9" w:rsidRDefault="004D4590" w:rsidP="006005E9">
      <w:pPr>
        <w:pStyle w:val="21"/>
        <w:spacing w:line="276" w:lineRule="auto"/>
        <w:rPr>
          <w:i/>
          <w:szCs w:val="28"/>
        </w:rPr>
      </w:pPr>
      <w:r w:rsidRPr="006005E9">
        <w:rPr>
          <w:i/>
          <w:szCs w:val="28"/>
        </w:rPr>
        <w:t>узнавать сложносочиненные предложения с союзами and и but;</w:t>
      </w:r>
    </w:p>
    <w:p w:rsidR="004D4590" w:rsidRPr="006005E9" w:rsidRDefault="004D4590" w:rsidP="006005E9">
      <w:pPr>
        <w:pStyle w:val="21"/>
        <w:spacing w:line="276" w:lineRule="auto"/>
        <w:rPr>
          <w:i/>
          <w:szCs w:val="28"/>
          <w:lang w:val="en-US"/>
        </w:rPr>
      </w:pPr>
      <w:r w:rsidRPr="006005E9">
        <w:rPr>
          <w:i/>
          <w:szCs w:val="28"/>
        </w:rPr>
        <w:t>использовать в речи безличные предложения (It’scold.</w:t>
      </w:r>
      <w:r w:rsidRPr="006005E9">
        <w:rPr>
          <w:i/>
          <w:szCs w:val="28"/>
          <w:lang w:val="en-US"/>
        </w:rPr>
        <w:t>It</w:t>
      </w:r>
      <w:r w:rsidRPr="00AC0892">
        <w:rPr>
          <w:i/>
          <w:szCs w:val="28"/>
        </w:rPr>
        <w:t>’</w:t>
      </w:r>
      <w:r w:rsidRPr="006005E9">
        <w:rPr>
          <w:i/>
          <w:szCs w:val="28"/>
          <w:lang w:val="en-US"/>
        </w:rPr>
        <w:t>s</w:t>
      </w:r>
      <w:r w:rsidRPr="00AC0892">
        <w:rPr>
          <w:i/>
          <w:szCs w:val="28"/>
        </w:rPr>
        <w:t xml:space="preserve"> 5 </w:t>
      </w:r>
      <w:r w:rsidRPr="006005E9">
        <w:rPr>
          <w:i/>
          <w:szCs w:val="28"/>
          <w:lang w:val="en-US"/>
        </w:rPr>
        <w:t>o</w:t>
      </w:r>
      <w:r w:rsidRPr="00AC0892">
        <w:rPr>
          <w:i/>
          <w:szCs w:val="28"/>
        </w:rPr>
        <w:t>’</w:t>
      </w:r>
      <w:r w:rsidRPr="006005E9">
        <w:rPr>
          <w:i/>
          <w:szCs w:val="28"/>
          <w:lang w:val="en-US"/>
        </w:rPr>
        <w:t>clock</w:t>
      </w:r>
      <w:r w:rsidRPr="00AC0892">
        <w:rPr>
          <w:i/>
          <w:szCs w:val="28"/>
        </w:rPr>
        <w:t xml:space="preserve">. </w:t>
      </w:r>
      <w:r w:rsidRPr="006005E9">
        <w:rPr>
          <w:i/>
          <w:szCs w:val="28"/>
          <w:lang w:val="en-US"/>
        </w:rPr>
        <w:t xml:space="preserve">It’s interesting), </w:t>
      </w:r>
      <w:r w:rsidRPr="006005E9">
        <w:rPr>
          <w:i/>
          <w:szCs w:val="28"/>
        </w:rPr>
        <w:t>предложениясконструкцией</w:t>
      </w:r>
      <w:r w:rsidRPr="006005E9">
        <w:rPr>
          <w:i/>
          <w:szCs w:val="28"/>
          <w:lang w:val="en-US"/>
        </w:rPr>
        <w:t xml:space="preserve"> there is/there are;</w:t>
      </w:r>
    </w:p>
    <w:p w:rsidR="004D4590" w:rsidRPr="006005E9" w:rsidRDefault="004D4590" w:rsidP="006005E9">
      <w:pPr>
        <w:pStyle w:val="21"/>
        <w:spacing w:line="276" w:lineRule="auto"/>
        <w:rPr>
          <w:i/>
          <w:szCs w:val="28"/>
          <w:lang w:val="en-US"/>
        </w:rPr>
      </w:pPr>
      <w:r w:rsidRPr="006005E9">
        <w:rPr>
          <w:i/>
          <w:szCs w:val="28"/>
        </w:rPr>
        <w:t xml:space="preserve">оперировать в речи неопределенными местоимениями some, any (некоторые случаи употребления:Can I havesometea? </w:t>
      </w:r>
      <w:r w:rsidRPr="006005E9">
        <w:rPr>
          <w:i/>
          <w:szCs w:val="28"/>
          <w:lang w:val="en-US"/>
        </w:rPr>
        <w:t>Is there any milk in the fridge? — No, there isn’t any);</w:t>
      </w:r>
    </w:p>
    <w:p w:rsidR="004D4590" w:rsidRPr="006005E9" w:rsidRDefault="004D4590" w:rsidP="006005E9">
      <w:pPr>
        <w:pStyle w:val="21"/>
        <w:spacing w:line="276" w:lineRule="auto"/>
        <w:rPr>
          <w:i/>
          <w:szCs w:val="28"/>
          <w:lang w:val="en-US"/>
        </w:rPr>
      </w:pPr>
      <w:r w:rsidRPr="006005E9">
        <w:rPr>
          <w:i/>
          <w:szCs w:val="28"/>
        </w:rPr>
        <w:t>оперироватьвречинаречиямивремени</w:t>
      </w:r>
      <w:r w:rsidRPr="006005E9">
        <w:rPr>
          <w:i/>
          <w:szCs w:val="28"/>
          <w:lang w:val="en-US"/>
        </w:rPr>
        <w:t xml:space="preserve"> (yesterday, tomorrow, never, usually, often, sometimes); </w:t>
      </w:r>
      <w:r w:rsidRPr="006005E9">
        <w:rPr>
          <w:i/>
          <w:szCs w:val="28"/>
        </w:rPr>
        <w:t>наречиямистепени</w:t>
      </w:r>
      <w:r w:rsidRPr="006005E9">
        <w:rPr>
          <w:i/>
          <w:szCs w:val="28"/>
          <w:lang w:val="en-US"/>
        </w:rPr>
        <w:t xml:space="preserve"> (much, little, very);</w:t>
      </w:r>
    </w:p>
    <w:p w:rsidR="004D4590" w:rsidRPr="006005E9" w:rsidRDefault="004D4590" w:rsidP="006005E9">
      <w:pPr>
        <w:pStyle w:val="21"/>
        <w:spacing w:line="276" w:lineRule="auto"/>
        <w:rPr>
          <w:i/>
          <w:szCs w:val="28"/>
        </w:rPr>
      </w:pPr>
      <w:r w:rsidRPr="006005E9">
        <w:rPr>
          <w:i/>
          <w:szCs w:val="28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4D4590" w:rsidRPr="006005E9" w:rsidRDefault="004D4590" w:rsidP="006005E9">
      <w:pPr>
        <w:spacing w:line="276" w:lineRule="auto"/>
        <w:rPr>
          <w:b/>
          <w:sz w:val="28"/>
          <w:szCs w:val="28"/>
        </w:rPr>
      </w:pPr>
    </w:p>
    <w:p w:rsidR="004D4590" w:rsidRDefault="004D4590" w:rsidP="006005E9">
      <w:pPr>
        <w:spacing w:line="276" w:lineRule="auto"/>
        <w:jc w:val="center"/>
        <w:rPr>
          <w:b/>
          <w:sz w:val="28"/>
          <w:szCs w:val="28"/>
        </w:rPr>
      </w:pPr>
    </w:p>
    <w:p w:rsidR="004D4590" w:rsidRDefault="004D4590" w:rsidP="006005E9">
      <w:pPr>
        <w:spacing w:line="276" w:lineRule="auto"/>
        <w:jc w:val="center"/>
        <w:rPr>
          <w:b/>
          <w:sz w:val="28"/>
          <w:szCs w:val="28"/>
        </w:rPr>
      </w:pPr>
    </w:p>
    <w:p w:rsidR="004D4590" w:rsidRDefault="004D4590" w:rsidP="006005E9">
      <w:pPr>
        <w:spacing w:line="276" w:lineRule="auto"/>
        <w:jc w:val="center"/>
        <w:rPr>
          <w:b/>
          <w:sz w:val="28"/>
          <w:szCs w:val="28"/>
        </w:rPr>
      </w:pPr>
    </w:p>
    <w:p w:rsidR="004D4590" w:rsidRDefault="004D4590" w:rsidP="006005E9">
      <w:pPr>
        <w:spacing w:line="276" w:lineRule="auto"/>
        <w:jc w:val="center"/>
        <w:rPr>
          <w:b/>
          <w:sz w:val="28"/>
          <w:szCs w:val="28"/>
        </w:rPr>
      </w:pPr>
    </w:p>
    <w:p w:rsidR="004D4590" w:rsidRDefault="004D4590" w:rsidP="006005E9">
      <w:pPr>
        <w:spacing w:line="276" w:lineRule="auto"/>
        <w:jc w:val="center"/>
        <w:rPr>
          <w:b/>
          <w:sz w:val="28"/>
          <w:szCs w:val="28"/>
        </w:rPr>
      </w:pPr>
    </w:p>
    <w:p w:rsidR="004D4590" w:rsidRDefault="004D4590" w:rsidP="006005E9">
      <w:pPr>
        <w:spacing w:line="276" w:lineRule="auto"/>
        <w:jc w:val="center"/>
        <w:rPr>
          <w:b/>
          <w:sz w:val="28"/>
          <w:szCs w:val="28"/>
        </w:rPr>
      </w:pPr>
      <w:r w:rsidRPr="006005E9">
        <w:rPr>
          <w:b/>
          <w:sz w:val="28"/>
          <w:szCs w:val="28"/>
        </w:rPr>
        <w:t>Содержание программы по английскому языку</w:t>
      </w:r>
    </w:p>
    <w:p w:rsidR="004D4590" w:rsidRPr="006005E9" w:rsidRDefault="004D4590" w:rsidP="006005E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bCs/>
          <w:iCs/>
          <w:sz w:val="28"/>
          <w:szCs w:val="28"/>
        </w:rPr>
      </w:pPr>
      <w:r w:rsidRPr="006005E9">
        <w:rPr>
          <w:b/>
          <w:bCs/>
          <w:iCs/>
          <w:sz w:val="28"/>
          <w:szCs w:val="28"/>
        </w:rPr>
        <w:t>Предметное содержание речи</w:t>
      </w:r>
    </w:p>
    <w:p w:rsidR="004D4590" w:rsidRPr="006005E9" w:rsidRDefault="004D4590" w:rsidP="006005E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bCs/>
          <w:sz w:val="28"/>
          <w:szCs w:val="28"/>
        </w:rPr>
      </w:pPr>
      <w:r w:rsidRPr="006005E9">
        <w:rPr>
          <w:b/>
          <w:bCs/>
          <w:sz w:val="28"/>
          <w:szCs w:val="28"/>
        </w:rPr>
        <w:t xml:space="preserve">Знакомство. </w:t>
      </w:r>
      <w:r w:rsidRPr="006005E9">
        <w:rPr>
          <w:sz w:val="28"/>
          <w:szCs w:val="28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4D4590" w:rsidRPr="006005E9" w:rsidRDefault="004D4590" w:rsidP="006005E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bCs/>
          <w:sz w:val="28"/>
          <w:szCs w:val="28"/>
        </w:rPr>
      </w:pPr>
      <w:r w:rsidRPr="006005E9">
        <w:rPr>
          <w:b/>
          <w:bCs/>
          <w:sz w:val="28"/>
          <w:szCs w:val="28"/>
        </w:rPr>
        <w:t xml:space="preserve">Я и моя семья. </w:t>
      </w:r>
      <w:r w:rsidRPr="006005E9">
        <w:rPr>
          <w:sz w:val="28"/>
          <w:szCs w:val="28"/>
        </w:rPr>
        <w:t>Члены семьи, их имена, возраст, внешность, черты характера, увлечения/хобби. Мой день (распо</w:t>
      </w:r>
      <w:r w:rsidRPr="006005E9">
        <w:rPr>
          <w:spacing w:val="2"/>
          <w:sz w:val="28"/>
          <w:szCs w:val="28"/>
        </w:rPr>
        <w:t xml:space="preserve">рядок дня, </w:t>
      </w:r>
      <w:r w:rsidRPr="006005E9">
        <w:rPr>
          <w:iCs/>
          <w:spacing w:val="2"/>
          <w:sz w:val="28"/>
          <w:szCs w:val="28"/>
        </w:rPr>
        <w:t>домашние обязанности</w:t>
      </w:r>
      <w:r w:rsidRPr="006005E9">
        <w:rPr>
          <w:spacing w:val="2"/>
          <w:sz w:val="28"/>
          <w:szCs w:val="28"/>
        </w:rPr>
        <w:t>)</w:t>
      </w:r>
      <w:r w:rsidRPr="006005E9">
        <w:rPr>
          <w:iCs/>
          <w:spacing w:val="2"/>
          <w:sz w:val="28"/>
          <w:szCs w:val="28"/>
        </w:rPr>
        <w:t xml:space="preserve">. </w:t>
      </w:r>
      <w:r w:rsidRPr="006005E9">
        <w:rPr>
          <w:spacing w:val="2"/>
          <w:sz w:val="28"/>
          <w:szCs w:val="28"/>
        </w:rPr>
        <w:t xml:space="preserve">Покупки в магазине: одежда, </w:t>
      </w:r>
      <w:r w:rsidRPr="006005E9">
        <w:rPr>
          <w:iCs/>
          <w:spacing w:val="2"/>
          <w:sz w:val="28"/>
          <w:szCs w:val="28"/>
        </w:rPr>
        <w:t xml:space="preserve">обувь, </w:t>
      </w:r>
      <w:r w:rsidRPr="006005E9">
        <w:rPr>
          <w:spacing w:val="2"/>
          <w:sz w:val="28"/>
          <w:szCs w:val="28"/>
        </w:rPr>
        <w:t xml:space="preserve">основные продукты питания. Любимая еда. </w:t>
      </w:r>
      <w:r w:rsidRPr="006005E9">
        <w:rPr>
          <w:sz w:val="28"/>
          <w:szCs w:val="28"/>
        </w:rPr>
        <w:t>Семейные праздники: день рождения, Новый год/Рождество. Подарки.</w:t>
      </w:r>
    </w:p>
    <w:p w:rsidR="004D4590" w:rsidRPr="006005E9" w:rsidRDefault="004D4590" w:rsidP="006005E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bCs/>
          <w:sz w:val="28"/>
          <w:szCs w:val="28"/>
        </w:rPr>
      </w:pPr>
      <w:r w:rsidRPr="006005E9">
        <w:rPr>
          <w:b/>
          <w:bCs/>
          <w:spacing w:val="2"/>
          <w:sz w:val="28"/>
          <w:szCs w:val="28"/>
        </w:rPr>
        <w:t xml:space="preserve">Мир моих увлечений. </w:t>
      </w:r>
      <w:r w:rsidRPr="006005E9">
        <w:rPr>
          <w:spacing w:val="2"/>
          <w:sz w:val="28"/>
          <w:szCs w:val="28"/>
        </w:rPr>
        <w:t xml:space="preserve">Мои любимые занятия. Виды </w:t>
      </w:r>
      <w:r w:rsidRPr="006005E9">
        <w:rPr>
          <w:sz w:val="28"/>
          <w:szCs w:val="28"/>
        </w:rPr>
        <w:t xml:space="preserve">спорта и спортивные игры. </w:t>
      </w:r>
      <w:r w:rsidRPr="006005E9">
        <w:rPr>
          <w:iCs/>
          <w:sz w:val="28"/>
          <w:szCs w:val="28"/>
        </w:rPr>
        <w:t xml:space="preserve">Мои любимые сказки. </w:t>
      </w:r>
      <w:r w:rsidRPr="006005E9">
        <w:rPr>
          <w:sz w:val="28"/>
          <w:szCs w:val="28"/>
        </w:rPr>
        <w:t xml:space="preserve">Выходной день </w:t>
      </w:r>
      <w:r w:rsidRPr="006005E9">
        <w:rPr>
          <w:iCs/>
          <w:sz w:val="28"/>
          <w:szCs w:val="28"/>
        </w:rPr>
        <w:t xml:space="preserve">(в зоопарке, цирке), </w:t>
      </w:r>
      <w:r w:rsidRPr="006005E9">
        <w:rPr>
          <w:sz w:val="28"/>
          <w:szCs w:val="28"/>
        </w:rPr>
        <w:t>каникулы.</w:t>
      </w:r>
    </w:p>
    <w:p w:rsidR="004D4590" w:rsidRPr="006005E9" w:rsidRDefault="004D4590" w:rsidP="006005E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bCs/>
          <w:sz w:val="28"/>
          <w:szCs w:val="28"/>
        </w:rPr>
      </w:pPr>
      <w:r w:rsidRPr="006005E9">
        <w:rPr>
          <w:b/>
          <w:bCs/>
          <w:sz w:val="28"/>
          <w:szCs w:val="28"/>
        </w:rPr>
        <w:t xml:space="preserve">Я и мои друзья. </w:t>
      </w:r>
      <w:r w:rsidRPr="006005E9">
        <w:rPr>
          <w:sz w:val="28"/>
          <w:szCs w:val="28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4D4590" w:rsidRPr="006005E9" w:rsidRDefault="004D4590" w:rsidP="006005E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bCs/>
          <w:sz w:val="28"/>
          <w:szCs w:val="28"/>
        </w:rPr>
      </w:pPr>
      <w:r w:rsidRPr="006005E9">
        <w:rPr>
          <w:b/>
          <w:bCs/>
          <w:spacing w:val="2"/>
          <w:sz w:val="28"/>
          <w:szCs w:val="28"/>
        </w:rPr>
        <w:t xml:space="preserve">Моя школа. </w:t>
      </w:r>
      <w:r w:rsidRPr="006005E9">
        <w:rPr>
          <w:spacing w:val="2"/>
          <w:sz w:val="28"/>
          <w:szCs w:val="28"/>
        </w:rPr>
        <w:t xml:space="preserve">Классная комната, учебные предметы, </w:t>
      </w:r>
      <w:r w:rsidRPr="006005E9">
        <w:rPr>
          <w:sz w:val="28"/>
          <w:szCs w:val="28"/>
        </w:rPr>
        <w:t>школьные принадлежности. Учебные занятия на уроках.</w:t>
      </w:r>
    </w:p>
    <w:p w:rsidR="004D4590" w:rsidRPr="006005E9" w:rsidRDefault="004D4590" w:rsidP="006005E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bCs/>
          <w:sz w:val="28"/>
          <w:szCs w:val="28"/>
        </w:rPr>
      </w:pPr>
      <w:r w:rsidRPr="006005E9">
        <w:rPr>
          <w:b/>
          <w:bCs/>
          <w:sz w:val="28"/>
          <w:szCs w:val="28"/>
        </w:rPr>
        <w:t xml:space="preserve">Мир вокруг меня. </w:t>
      </w:r>
      <w:r w:rsidRPr="006005E9">
        <w:rPr>
          <w:sz w:val="28"/>
          <w:szCs w:val="28"/>
        </w:rPr>
        <w:t xml:space="preserve">Мой дом/квартира/комната: названия комнат, их размер, предметы мебели и интерьера. Природа. </w:t>
      </w:r>
      <w:r w:rsidRPr="006005E9">
        <w:rPr>
          <w:iCs/>
          <w:sz w:val="28"/>
          <w:szCs w:val="28"/>
        </w:rPr>
        <w:t xml:space="preserve">Дикие и домашние животные. </w:t>
      </w:r>
      <w:r w:rsidRPr="006005E9">
        <w:rPr>
          <w:sz w:val="28"/>
          <w:szCs w:val="28"/>
        </w:rPr>
        <w:t>Любимое время года. Погода.</w:t>
      </w:r>
    </w:p>
    <w:p w:rsidR="004D4590" w:rsidRPr="006005E9" w:rsidRDefault="004D4590" w:rsidP="006005E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sz w:val="28"/>
          <w:szCs w:val="28"/>
        </w:rPr>
      </w:pPr>
      <w:r w:rsidRPr="006005E9">
        <w:rPr>
          <w:b/>
          <w:bCs/>
          <w:spacing w:val="2"/>
          <w:sz w:val="28"/>
          <w:szCs w:val="28"/>
        </w:rPr>
        <w:t xml:space="preserve">Страна/страны изучаемого языка и родная страна. </w:t>
      </w:r>
      <w:r w:rsidRPr="006005E9">
        <w:rPr>
          <w:sz w:val="28"/>
          <w:szCs w:val="28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6005E9">
        <w:rPr>
          <w:iCs/>
          <w:sz w:val="28"/>
          <w:szCs w:val="28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:rsidR="004D4590" w:rsidRPr="006005E9" w:rsidRDefault="004D4590" w:rsidP="006005E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sz w:val="28"/>
          <w:szCs w:val="28"/>
        </w:rPr>
      </w:pPr>
      <w:r w:rsidRPr="006005E9">
        <w:rPr>
          <w:spacing w:val="2"/>
          <w:sz w:val="28"/>
          <w:szCs w:val="28"/>
        </w:rPr>
        <w:t>Некоторые формы речевого и неречевого этикета стран изучаемого языка в ряде ситуаций общения (в школе, во</w:t>
      </w:r>
      <w:r w:rsidRPr="006005E9">
        <w:rPr>
          <w:sz w:val="28"/>
          <w:szCs w:val="28"/>
        </w:rPr>
        <w:t xml:space="preserve"> время совместной игры, в магазине).</w:t>
      </w:r>
    </w:p>
    <w:p w:rsidR="004D4590" w:rsidRDefault="004D4590" w:rsidP="006005E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bCs/>
          <w:iCs/>
          <w:sz w:val="28"/>
          <w:szCs w:val="28"/>
        </w:rPr>
      </w:pPr>
    </w:p>
    <w:p w:rsidR="004D4590" w:rsidRPr="006005E9" w:rsidRDefault="004D4590" w:rsidP="006005E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bCs/>
          <w:iCs/>
          <w:sz w:val="28"/>
          <w:szCs w:val="28"/>
        </w:rPr>
      </w:pPr>
      <w:r w:rsidRPr="006005E9">
        <w:rPr>
          <w:b/>
          <w:bCs/>
          <w:iCs/>
          <w:sz w:val="28"/>
          <w:szCs w:val="28"/>
        </w:rPr>
        <w:t>Коммуникативные умения по видам речевой деятельности</w:t>
      </w:r>
    </w:p>
    <w:p w:rsidR="004D4590" w:rsidRPr="006005E9" w:rsidRDefault="004D4590" w:rsidP="006005E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iCs/>
          <w:sz w:val="28"/>
          <w:szCs w:val="28"/>
        </w:rPr>
      </w:pPr>
      <w:r w:rsidRPr="006005E9">
        <w:rPr>
          <w:b/>
          <w:bCs/>
          <w:sz w:val="28"/>
          <w:szCs w:val="28"/>
        </w:rPr>
        <w:t>В русле говорения</w:t>
      </w:r>
    </w:p>
    <w:p w:rsidR="004D4590" w:rsidRPr="006005E9" w:rsidRDefault="004D4590" w:rsidP="006005E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sz w:val="28"/>
          <w:szCs w:val="28"/>
        </w:rPr>
      </w:pPr>
      <w:r w:rsidRPr="006005E9">
        <w:rPr>
          <w:iCs/>
          <w:sz w:val="28"/>
          <w:szCs w:val="28"/>
        </w:rPr>
        <w:t>1.</w:t>
      </w:r>
      <w:r w:rsidRPr="006005E9">
        <w:rPr>
          <w:iCs/>
          <w:sz w:val="28"/>
          <w:szCs w:val="28"/>
        </w:rPr>
        <w:t> </w:t>
      </w:r>
      <w:r w:rsidRPr="006005E9">
        <w:rPr>
          <w:iCs/>
          <w:sz w:val="28"/>
          <w:szCs w:val="28"/>
        </w:rPr>
        <w:t>Диалогическая форма</w:t>
      </w:r>
    </w:p>
    <w:p w:rsidR="004D4590" w:rsidRPr="006005E9" w:rsidRDefault="004D4590" w:rsidP="006005E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sz w:val="28"/>
          <w:szCs w:val="28"/>
        </w:rPr>
      </w:pPr>
      <w:r w:rsidRPr="006005E9">
        <w:rPr>
          <w:sz w:val="28"/>
          <w:szCs w:val="28"/>
        </w:rPr>
        <w:t>Уметь вести:</w:t>
      </w:r>
    </w:p>
    <w:p w:rsidR="004D4590" w:rsidRPr="006005E9" w:rsidRDefault="004D4590" w:rsidP="006005E9">
      <w:pPr>
        <w:spacing w:line="360" w:lineRule="auto"/>
        <w:ind w:firstLine="680"/>
        <w:contextualSpacing/>
        <w:jc w:val="both"/>
        <w:outlineLvl w:val="1"/>
        <w:rPr>
          <w:sz w:val="28"/>
        </w:rPr>
      </w:pPr>
      <w:r w:rsidRPr="006005E9">
        <w:rPr>
          <w:sz w:val="28"/>
        </w:rPr>
        <w:t>этикетные диалоги в типичных ситуациях бытового, учебно­трудового и межкультурного общения, в том числе при помощи средств телекоммуникации;</w:t>
      </w:r>
    </w:p>
    <w:p w:rsidR="004D4590" w:rsidRPr="006005E9" w:rsidRDefault="004D4590" w:rsidP="006005E9">
      <w:pPr>
        <w:spacing w:line="360" w:lineRule="auto"/>
        <w:ind w:firstLine="680"/>
        <w:contextualSpacing/>
        <w:jc w:val="both"/>
        <w:outlineLvl w:val="1"/>
        <w:rPr>
          <w:sz w:val="28"/>
        </w:rPr>
      </w:pPr>
      <w:r w:rsidRPr="006005E9">
        <w:rPr>
          <w:sz w:val="28"/>
        </w:rPr>
        <w:t>диалог­расспрос (запрос информации и ответ на него);</w:t>
      </w:r>
    </w:p>
    <w:p w:rsidR="004D4590" w:rsidRPr="006005E9" w:rsidRDefault="004D4590" w:rsidP="006005E9">
      <w:pPr>
        <w:spacing w:line="360" w:lineRule="auto"/>
        <w:ind w:firstLine="680"/>
        <w:contextualSpacing/>
        <w:jc w:val="both"/>
        <w:outlineLvl w:val="1"/>
        <w:rPr>
          <w:iCs/>
          <w:sz w:val="28"/>
        </w:rPr>
      </w:pPr>
      <w:r w:rsidRPr="006005E9">
        <w:rPr>
          <w:sz w:val="28"/>
        </w:rPr>
        <w:t>диалог — побуждение к действию.</w:t>
      </w:r>
    </w:p>
    <w:p w:rsidR="004D4590" w:rsidRPr="006005E9" w:rsidRDefault="004D4590" w:rsidP="006005E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sz w:val="28"/>
          <w:szCs w:val="28"/>
        </w:rPr>
      </w:pPr>
      <w:r w:rsidRPr="006005E9">
        <w:rPr>
          <w:iCs/>
          <w:sz w:val="28"/>
          <w:szCs w:val="28"/>
        </w:rPr>
        <w:t>2.</w:t>
      </w:r>
      <w:r w:rsidRPr="006005E9">
        <w:rPr>
          <w:iCs/>
          <w:sz w:val="28"/>
          <w:szCs w:val="28"/>
        </w:rPr>
        <w:t> </w:t>
      </w:r>
      <w:r w:rsidRPr="006005E9">
        <w:rPr>
          <w:iCs/>
          <w:sz w:val="28"/>
          <w:szCs w:val="28"/>
        </w:rPr>
        <w:t>Монологическая форма</w:t>
      </w:r>
    </w:p>
    <w:p w:rsidR="004D4590" w:rsidRPr="006005E9" w:rsidRDefault="004D4590" w:rsidP="006005E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sz w:val="28"/>
          <w:szCs w:val="28"/>
        </w:rPr>
      </w:pPr>
      <w:r w:rsidRPr="006005E9">
        <w:rPr>
          <w:spacing w:val="2"/>
          <w:sz w:val="28"/>
          <w:szCs w:val="28"/>
        </w:rPr>
        <w:t xml:space="preserve">Уметь пользоваться основными коммуникативными типами речи: описание, рассказ, </w:t>
      </w:r>
      <w:r w:rsidRPr="006005E9">
        <w:rPr>
          <w:iCs/>
          <w:spacing w:val="2"/>
          <w:sz w:val="28"/>
          <w:szCs w:val="28"/>
        </w:rPr>
        <w:t>характеристика (персона</w:t>
      </w:r>
      <w:r w:rsidRPr="006005E9">
        <w:rPr>
          <w:iCs/>
          <w:sz w:val="28"/>
          <w:szCs w:val="28"/>
        </w:rPr>
        <w:t>жей).</w:t>
      </w:r>
    </w:p>
    <w:p w:rsidR="004D4590" w:rsidRPr="006005E9" w:rsidRDefault="004D4590" w:rsidP="006005E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sz w:val="28"/>
          <w:szCs w:val="28"/>
        </w:rPr>
      </w:pPr>
      <w:r w:rsidRPr="006005E9">
        <w:rPr>
          <w:b/>
          <w:bCs/>
          <w:sz w:val="28"/>
          <w:szCs w:val="28"/>
        </w:rPr>
        <w:t>В русле аудирования</w:t>
      </w:r>
    </w:p>
    <w:p w:rsidR="004D4590" w:rsidRPr="006005E9" w:rsidRDefault="004D4590" w:rsidP="006005E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sz w:val="28"/>
          <w:szCs w:val="28"/>
        </w:rPr>
      </w:pPr>
      <w:r w:rsidRPr="006005E9">
        <w:rPr>
          <w:sz w:val="28"/>
          <w:szCs w:val="28"/>
        </w:rPr>
        <w:t>Воспринимать на слух и понимать:</w:t>
      </w:r>
    </w:p>
    <w:p w:rsidR="004D4590" w:rsidRPr="006005E9" w:rsidRDefault="004D4590" w:rsidP="006005E9">
      <w:pPr>
        <w:spacing w:line="360" w:lineRule="auto"/>
        <w:ind w:firstLine="680"/>
        <w:contextualSpacing/>
        <w:jc w:val="both"/>
        <w:outlineLvl w:val="1"/>
        <w:rPr>
          <w:sz w:val="28"/>
        </w:rPr>
      </w:pPr>
      <w:r w:rsidRPr="006005E9">
        <w:rPr>
          <w:sz w:val="28"/>
        </w:rPr>
        <w:t>речь учителя и одноклассников в процессе общения на уроке и вербально/невербально реагировать на услышанное;</w:t>
      </w:r>
    </w:p>
    <w:p w:rsidR="004D4590" w:rsidRPr="006005E9" w:rsidRDefault="004D4590" w:rsidP="006005E9">
      <w:pPr>
        <w:spacing w:line="360" w:lineRule="auto"/>
        <w:ind w:firstLine="680"/>
        <w:contextualSpacing/>
        <w:jc w:val="both"/>
        <w:outlineLvl w:val="1"/>
        <w:rPr>
          <w:sz w:val="28"/>
        </w:rPr>
      </w:pPr>
      <w:r w:rsidRPr="006005E9">
        <w:rPr>
          <w:sz w:val="28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4D4590" w:rsidRPr="006005E9" w:rsidRDefault="004D4590" w:rsidP="006005E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sz w:val="28"/>
          <w:szCs w:val="28"/>
        </w:rPr>
      </w:pPr>
      <w:r w:rsidRPr="006005E9">
        <w:rPr>
          <w:b/>
          <w:bCs/>
          <w:sz w:val="28"/>
          <w:szCs w:val="28"/>
        </w:rPr>
        <w:t>В русле чтения</w:t>
      </w:r>
    </w:p>
    <w:p w:rsidR="004D4590" w:rsidRPr="006005E9" w:rsidRDefault="004D4590" w:rsidP="006005E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sz w:val="28"/>
          <w:szCs w:val="28"/>
        </w:rPr>
      </w:pPr>
      <w:r w:rsidRPr="006005E9">
        <w:rPr>
          <w:sz w:val="28"/>
          <w:szCs w:val="28"/>
        </w:rPr>
        <w:t>Читать:</w:t>
      </w:r>
    </w:p>
    <w:p w:rsidR="004D4590" w:rsidRPr="006005E9" w:rsidRDefault="004D4590" w:rsidP="006005E9">
      <w:pPr>
        <w:spacing w:line="360" w:lineRule="auto"/>
        <w:ind w:firstLine="680"/>
        <w:contextualSpacing/>
        <w:jc w:val="both"/>
        <w:outlineLvl w:val="1"/>
        <w:rPr>
          <w:sz w:val="28"/>
        </w:rPr>
      </w:pPr>
      <w:r w:rsidRPr="006005E9">
        <w:rPr>
          <w:sz w:val="28"/>
        </w:rPr>
        <w:t>вслух небольшие тексты, построенные на изученном языковом материале;</w:t>
      </w:r>
    </w:p>
    <w:p w:rsidR="004D4590" w:rsidRPr="006005E9" w:rsidRDefault="004D4590" w:rsidP="006005E9">
      <w:pPr>
        <w:spacing w:line="360" w:lineRule="auto"/>
        <w:ind w:firstLine="680"/>
        <w:contextualSpacing/>
        <w:jc w:val="both"/>
        <w:outlineLvl w:val="1"/>
        <w:rPr>
          <w:sz w:val="28"/>
        </w:rPr>
      </w:pPr>
      <w:r w:rsidRPr="006005E9">
        <w:rPr>
          <w:sz w:val="28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6005E9">
        <w:rPr>
          <w:sz w:val="28"/>
        </w:rPr>
        <w:t> </w:t>
      </w:r>
      <w:r w:rsidRPr="006005E9">
        <w:rPr>
          <w:sz w:val="28"/>
        </w:rPr>
        <w:t>т.</w:t>
      </w:r>
      <w:r w:rsidRPr="006005E9">
        <w:rPr>
          <w:sz w:val="28"/>
        </w:rPr>
        <w:t> </w:t>
      </w:r>
      <w:r w:rsidRPr="006005E9">
        <w:rPr>
          <w:sz w:val="28"/>
        </w:rPr>
        <w:t>д.).</w:t>
      </w:r>
    </w:p>
    <w:p w:rsidR="004D4590" w:rsidRPr="006005E9" w:rsidRDefault="004D4590" w:rsidP="006005E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sz w:val="28"/>
          <w:szCs w:val="28"/>
        </w:rPr>
      </w:pPr>
      <w:r w:rsidRPr="006005E9">
        <w:rPr>
          <w:b/>
          <w:bCs/>
          <w:sz w:val="28"/>
          <w:szCs w:val="28"/>
        </w:rPr>
        <w:t>В русле письма</w:t>
      </w:r>
    </w:p>
    <w:p w:rsidR="004D4590" w:rsidRPr="006005E9" w:rsidRDefault="004D4590" w:rsidP="006005E9">
      <w:pPr>
        <w:spacing w:line="360" w:lineRule="auto"/>
        <w:ind w:left="680"/>
        <w:contextualSpacing/>
        <w:jc w:val="both"/>
        <w:outlineLvl w:val="1"/>
        <w:rPr>
          <w:sz w:val="28"/>
        </w:rPr>
      </w:pPr>
      <w:r w:rsidRPr="006005E9">
        <w:rPr>
          <w:sz w:val="28"/>
        </w:rPr>
        <w:t>Владеть:</w:t>
      </w:r>
    </w:p>
    <w:p w:rsidR="004D4590" w:rsidRPr="006005E9" w:rsidRDefault="004D4590" w:rsidP="006005E9">
      <w:pPr>
        <w:spacing w:line="360" w:lineRule="auto"/>
        <w:ind w:firstLine="680"/>
        <w:contextualSpacing/>
        <w:jc w:val="both"/>
        <w:outlineLvl w:val="1"/>
        <w:rPr>
          <w:sz w:val="28"/>
        </w:rPr>
      </w:pPr>
      <w:r w:rsidRPr="006005E9">
        <w:rPr>
          <w:sz w:val="28"/>
        </w:rPr>
        <w:t>умением выписывать из текста слова, словосочетания и предложения;</w:t>
      </w:r>
    </w:p>
    <w:p w:rsidR="004D4590" w:rsidRPr="006005E9" w:rsidRDefault="004D4590" w:rsidP="006005E9">
      <w:pPr>
        <w:spacing w:line="360" w:lineRule="auto"/>
        <w:ind w:firstLine="680"/>
        <w:contextualSpacing/>
        <w:jc w:val="both"/>
        <w:outlineLvl w:val="1"/>
        <w:rPr>
          <w:sz w:val="28"/>
        </w:rPr>
      </w:pPr>
      <w:r w:rsidRPr="006005E9">
        <w:rPr>
          <w:sz w:val="28"/>
        </w:rPr>
        <w:t>основами письменной речи: писать по образцу поздравление с праздником, короткое личное письмо.</w:t>
      </w:r>
    </w:p>
    <w:p w:rsidR="004D4590" w:rsidRPr="006005E9" w:rsidRDefault="004D4590" w:rsidP="006005E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bCs/>
          <w:iCs/>
          <w:sz w:val="28"/>
          <w:szCs w:val="28"/>
        </w:rPr>
      </w:pPr>
      <w:r w:rsidRPr="006005E9">
        <w:rPr>
          <w:b/>
          <w:bCs/>
          <w:iCs/>
          <w:sz w:val="28"/>
          <w:szCs w:val="28"/>
        </w:rPr>
        <w:t>Языковые средства и навыки пользования ими</w:t>
      </w:r>
    </w:p>
    <w:p w:rsidR="004D4590" w:rsidRPr="006005E9" w:rsidRDefault="004D4590" w:rsidP="006005E9">
      <w:pPr>
        <w:autoSpaceDE w:val="0"/>
        <w:autoSpaceDN w:val="0"/>
        <w:adjustRightInd w:val="0"/>
        <w:spacing w:line="360" w:lineRule="auto"/>
        <w:jc w:val="both"/>
        <w:textAlignment w:val="center"/>
        <w:rPr>
          <w:b/>
          <w:bCs/>
          <w:sz w:val="28"/>
          <w:szCs w:val="28"/>
        </w:rPr>
      </w:pPr>
      <w:r w:rsidRPr="006005E9">
        <w:rPr>
          <w:b/>
          <w:bCs/>
          <w:sz w:val="28"/>
          <w:szCs w:val="28"/>
        </w:rPr>
        <w:t xml:space="preserve">Графика, каллиграфия, орфография. </w:t>
      </w:r>
      <w:r w:rsidRPr="006005E9">
        <w:rPr>
          <w:sz w:val="28"/>
          <w:szCs w:val="28"/>
        </w:rPr>
        <w:t>Все буквы английского алфавита. Основные буквосочетания. Звуко­буквенные</w:t>
      </w:r>
      <w:r w:rsidRPr="006005E9">
        <w:rPr>
          <w:spacing w:val="2"/>
          <w:sz w:val="28"/>
          <w:szCs w:val="28"/>
        </w:rPr>
        <w:t xml:space="preserve">соответствия. Знаки транскрипции. Апостроф. Основные </w:t>
      </w:r>
      <w:r w:rsidRPr="006005E9">
        <w:rPr>
          <w:sz w:val="28"/>
          <w:szCs w:val="28"/>
        </w:rPr>
        <w:t>правила чтения и орфографии. Написание наиболее употребительных слов, вошедших в активный словарь.</w:t>
      </w:r>
    </w:p>
    <w:p w:rsidR="004D4590" w:rsidRPr="006005E9" w:rsidRDefault="004D4590" w:rsidP="006005E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bCs/>
          <w:sz w:val="28"/>
          <w:szCs w:val="28"/>
        </w:rPr>
      </w:pPr>
      <w:r w:rsidRPr="006005E9">
        <w:rPr>
          <w:b/>
          <w:bCs/>
          <w:sz w:val="28"/>
          <w:szCs w:val="28"/>
        </w:rPr>
        <w:t xml:space="preserve">Фонетическая сторона речи. </w:t>
      </w:r>
      <w:r w:rsidRPr="006005E9">
        <w:rPr>
          <w:sz w:val="28"/>
          <w:szCs w:val="28"/>
        </w:rPr>
        <w:t>Адекватное произношение и различение на слух всех звуков и звукосочетаний англий</w:t>
      </w:r>
      <w:r w:rsidRPr="006005E9">
        <w:rPr>
          <w:spacing w:val="2"/>
          <w:sz w:val="28"/>
          <w:szCs w:val="28"/>
        </w:rPr>
        <w:t xml:space="preserve">ского языка. Соблюдение норм произношения: долгота и </w:t>
      </w:r>
      <w:r w:rsidRPr="006005E9">
        <w:rPr>
          <w:sz w:val="28"/>
          <w:szCs w:val="28"/>
        </w:rPr>
        <w:t xml:space="preserve">краткость гласных, отсутствие оглушения звонких согласных </w:t>
      </w:r>
      <w:r w:rsidRPr="006005E9">
        <w:rPr>
          <w:spacing w:val="2"/>
          <w:sz w:val="28"/>
          <w:szCs w:val="28"/>
        </w:rPr>
        <w:t xml:space="preserve">в конце слога или слова, отсутствие смягчения согласных перед гласными. Дифтонги. </w:t>
      </w:r>
      <w:r w:rsidRPr="006005E9">
        <w:rPr>
          <w:iCs/>
          <w:spacing w:val="2"/>
          <w:sz w:val="28"/>
          <w:szCs w:val="28"/>
        </w:rPr>
        <w:t xml:space="preserve">Связующее «r» (thereis/thereare). </w:t>
      </w:r>
      <w:r w:rsidRPr="006005E9">
        <w:rPr>
          <w:spacing w:val="2"/>
          <w:sz w:val="28"/>
          <w:szCs w:val="28"/>
        </w:rPr>
        <w:t>Ударение в слове, фразе.</w:t>
      </w:r>
      <w:r w:rsidRPr="006005E9">
        <w:rPr>
          <w:iCs/>
          <w:spacing w:val="2"/>
          <w:sz w:val="28"/>
          <w:szCs w:val="28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 w:rsidRPr="006005E9">
        <w:rPr>
          <w:spacing w:val="2"/>
          <w:sz w:val="28"/>
          <w:szCs w:val="28"/>
        </w:rPr>
        <w:t xml:space="preserve">Ритмико­интонационные особенности повествовательного, побудительного </w:t>
      </w:r>
      <w:r w:rsidRPr="006005E9">
        <w:rPr>
          <w:sz w:val="28"/>
          <w:szCs w:val="28"/>
        </w:rPr>
        <w:t>и вопросительного (общий и специальный вопрос) предложе</w:t>
      </w:r>
      <w:r w:rsidRPr="006005E9">
        <w:rPr>
          <w:spacing w:val="2"/>
          <w:sz w:val="28"/>
          <w:szCs w:val="28"/>
        </w:rPr>
        <w:t xml:space="preserve">ний. </w:t>
      </w:r>
      <w:r w:rsidRPr="006005E9">
        <w:rPr>
          <w:iCs/>
          <w:spacing w:val="2"/>
          <w:sz w:val="28"/>
          <w:szCs w:val="28"/>
        </w:rPr>
        <w:t xml:space="preserve">Интонация перечисления. Чтение по транскрипции </w:t>
      </w:r>
      <w:r w:rsidRPr="006005E9">
        <w:rPr>
          <w:iCs/>
          <w:sz w:val="28"/>
          <w:szCs w:val="28"/>
        </w:rPr>
        <w:t>изученных слов.</w:t>
      </w:r>
    </w:p>
    <w:p w:rsidR="004D4590" w:rsidRPr="006005E9" w:rsidRDefault="004D4590" w:rsidP="006005E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bCs/>
          <w:sz w:val="28"/>
          <w:szCs w:val="28"/>
        </w:rPr>
      </w:pPr>
      <w:r w:rsidRPr="006005E9">
        <w:rPr>
          <w:b/>
          <w:bCs/>
          <w:spacing w:val="-2"/>
          <w:sz w:val="28"/>
          <w:szCs w:val="28"/>
        </w:rPr>
        <w:t xml:space="preserve">Лексическая сторона речи. </w:t>
      </w:r>
      <w:r w:rsidRPr="006005E9">
        <w:rPr>
          <w:spacing w:val="-2"/>
          <w:sz w:val="28"/>
          <w:szCs w:val="28"/>
        </w:rPr>
        <w:t>Лексические единицы, обслу</w:t>
      </w:r>
      <w:r w:rsidRPr="006005E9">
        <w:rPr>
          <w:sz w:val="28"/>
          <w:szCs w:val="28"/>
        </w:rPr>
        <w:t xml:space="preserve">живающие ситуации общения, в пределах тематики начальной школы, в объеме 500 лексических единиц для двустороннего (рецептивного и продуктивного) усвоения, простейшие </w:t>
      </w:r>
      <w:r w:rsidRPr="006005E9">
        <w:rPr>
          <w:spacing w:val="2"/>
          <w:sz w:val="28"/>
          <w:szCs w:val="28"/>
        </w:rPr>
        <w:t xml:space="preserve">устойчивые словосочетания, оценочная лексика и речевые </w:t>
      </w:r>
      <w:r w:rsidRPr="006005E9">
        <w:rPr>
          <w:sz w:val="28"/>
          <w:szCs w:val="28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r w:rsidRPr="006005E9">
        <w:rPr>
          <w:spacing w:val="2"/>
          <w:sz w:val="28"/>
          <w:szCs w:val="28"/>
        </w:rPr>
        <w:t xml:space="preserve">doctor, film). </w:t>
      </w:r>
      <w:r w:rsidRPr="006005E9">
        <w:rPr>
          <w:iCs/>
          <w:spacing w:val="2"/>
          <w:sz w:val="28"/>
          <w:szCs w:val="28"/>
        </w:rPr>
        <w:t xml:space="preserve">Начальное представление о способах словообразования: суффиксация (суффиксы ­er, ­or, ­tion, ­ist, </w:t>
      </w:r>
      <w:r w:rsidRPr="006005E9">
        <w:rPr>
          <w:iCs/>
          <w:sz w:val="28"/>
          <w:szCs w:val="28"/>
        </w:rPr>
        <w:t>­ful, ­ly, ­teen, ­ty, ­th), словосложение (postcard), конверсия (play — toplay).</w:t>
      </w:r>
    </w:p>
    <w:p w:rsidR="004D4590" w:rsidRPr="006005E9" w:rsidRDefault="004D4590" w:rsidP="006005E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sz w:val="28"/>
          <w:szCs w:val="28"/>
        </w:rPr>
      </w:pPr>
      <w:r w:rsidRPr="006005E9">
        <w:rPr>
          <w:b/>
          <w:bCs/>
          <w:sz w:val="28"/>
          <w:szCs w:val="28"/>
        </w:rPr>
        <w:t xml:space="preserve">Грамматическая сторона речи. </w:t>
      </w:r>
      <w:r w:rsidRPr="006005E9">
        <w:rPr>
          <w:sz w:val="28"/>
          <w:szCs w:val="28"/>
        </w:rPr>
        <w:t xml:space="preserve">Основные коммуникативные типы предложений: повествовательное, вопросительное, </w:t>
      </w:r>
      <w:r w:rsidRPr="006005E9">
        <w:rPr>
          <w:spacing w:val="2"/>
          <w:sz w:val="28"/>
          <w:szCs w:val="28"/>
        </w:rPr>
        <w:t xml:space="preserve">побудительное. Общий и специальный вопросы. Вопросительные слова: what, who, when, where, why, how. Порядок </w:t>
      </w:r>
      <w:r w:rsidRPr="006005E9">
        <w:rPr>
          <w:sz w:val="28"/>
          <w:szCs w:val="28"/>
        </w:rPr>
        <w:t xml:space="preserve">слов в предложении. Утвердительные и отрицательные предложения. Простое предложение с простым глагольным сказуемым (HespeaksEnglish.), составным именным (Myfamilyisbig.) и составным глагольным (I liketodance.Shecanskatewell.) сказуемым. Побудительные предложения в утвердительной (Helpme, please.) и отрицательной (Don’tbelate!) формах. </w:t>
      </w:r>
      <w:r w:rsidRPr="006005E9">
        <w:rPr>
          <w:iCs/>
          <w:sz w:val="28"/>
          <w:szCs w:val="28"/>
        </w:rPr>
        <w:t>Безличные предложения в настоящем времени (Itiscold.It’sfiveo</w:t>
      </w:r>
      <w:r w:rsidRPr="006005E9">
        <w:rPr>
          <w:sz w:val="28"/>
          <w:szCs w:val="28"/>
        </w:rPr>
        <w:t>’</w:t>
      </w:r>
      <w:r w:rsidRPr="006005E9">
        <w:rPr>
          <w:iCs/>
          <w:sz w:val="28"/>
          <w:szCs w:val="28"/>
        </w:rPr>
        <w:t>clock.).</w:t>
      </w:r>
      <w:r w:rsidRPr="006005E9">
        <w:rPr>
          <w:sz w:val="28"/>
          <w:szCs w:val="28"/>
        </w:rPr>
        <w:t xml:space="preserve"> Предложения с оборотом thereis/thereare. Простые распространенные предложения. Предложения </w:t>
      </w:r>
      <w:r w:rsidRPr="006005E9">
        <w:rPr>
          <w:spacing w:val="2"/>
          <w:sz w:val="28"/>
          <w:szCs w:val="28"/>
        </w:rPr>
        <w:t xml:space="preserve">с однородными членами. </w:t>
      </w:r>
      <w:r w:rsidRPr="006005E9">
        <w:rPr>
          <w:iCs/>
          <w:spacing w:val="2"/>
          <w:sz w:val="28"/>
          <w:szCs w:val="28"/>
        </w:rPr>
        <w:t xml:space="preserve">Сложносочиненные предложения </w:t>
      </w:r>
      <w:r w:rsidRPr="006005E9">
        <w:rPr>
          <w:iCs/>
          <w:sz w:val="28"/>
          <w:szCs w:val="28"/>
        </w:rPr>
        <w:t>с союзами and и but.Сложноподчиненные предложения с because.</w:t>
      </w:r>
    </w:p>
    <w:p w:rsidR="004D4590" w:rsidRPr="006005E9" w:rsidRDefault="004D4590" w:rsidP="006005E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sz w:val="28"/>
          <w:szCs w:val="28"/>
        </w:rPr>
      </w:pPr>
      <w:r w:rsidRPr="006005E9">
        <w:rPr>
          <w:spacing w:val="2"/>
          <w:sz w:val="28"/>
          <w:szCs w:val="28"/>
        </w:rPr>
        <w:t xml:space="preserve">Правильные и неправильные глаголы в Present, Future, </w:t>
      </w:r>
      <w:r w:rsidRPr="006005E9">
        <w:rPr>
          <w:sz w:val="28"/>
          <w:szCs w:val="28"/>
        </w:rPr>
        <w:t>PastSimple (Indefinite). Неопределенная форма глагола. Гла</w:t>
      </w:r>
      <w:r w:rsidRPr="006005E9">
        <w:rPr>
          <w:spacing w:val="2"/>
          <w:sz w:val="28"/>
          <w:szCs w:val="28"/>
        </w:rPr>
        <w:t>гол</w:t>
      </w:r>
      <w:r w:rsidRPr="006005E9">
        <w:rPr>
          <w:spacing w:val="2"/>
          <w:sz w:val="28"/>
          <w:szCs w:val="28"/>
          <w:lang w:val="en-US"/>
        </w:rPr>
        <w:t>­</w:t>
      </w:r>
      <w:r w:rsidRPr="006005E9">
        <w:rPr>
          <w:spacing w:val="2"/>
          <w:sz w:val="28"/>
          <w:szCs w:val="28"/>
        </w:rPr>
        <w:t>связка</w:t>
      </w:r>
      <w:r w:rsidRPr="006005E9">
        <w:rPr>
          <w:spacing w:val="2"/>
          <w:sz w:val="28"/>
          <w:szCs w:val="28"/>
          <w:lang w:val="en-US"/>
        </w:rPr>
        <w:t xml:space="preserve"> to be. </w:t>
      </w:r>
      <w:r w:rsidRPr="006005E9">
        <w:rPr>
          <w:spacing w:val="2"/>
          <w:sz w:val="28"/>
          <w:szCs w:val="28"/>
        </w:rPr>
        <w:t>Модальныеглаголы</w:t>
      </w:r>
      <w:r w:rsidRPr="006005E9">
        <w:rPr>
          <w:spacing w:val="2"/>
          <w:sz w:val="28"/>
          <w:szCs w:val="28"/>
          <w:lang w:val="en-US"/>
        </w:rPr>
        <w:t xml:space="preserve"> can, may, must, </w:t>
      </w:r>
      <w:r w:rsidRPr="006005E9">
        <w:rPr>
          <w:iCs/>
          <w:spacing w:val="2"/>
          <w:sz w:val="28"/>
          <w:szCs w:val="28"/>
          <w:lang w:val="en-US"/>
        </w:rPr>
        <w:t>have to</w:t>
      </w:r>
      <w:r w:rsidRPr="006005E9">
        <w:rPr>
          <w:spacing w:val="2"/>
          <w:sz w:val="28"/>
          <w:szCs w:val="28"/>
          <w:lang w:val="en-US"/>
        </w:rPr>
        <w:t xml:space="preserve">. </w:t>
      </w:r>
      <w:r w:rsidRPr="006005E9">
        <w:rPr>
          <w:spacing w:val="2"/>
          <w:sz w:val="28"/>
          <w:szCs w:val="28"/>
        </w:rPr>
        <w:t xml:space="preserve">Глагольные конструкции I’dliketo… Существительные в единственном и множественном числе (образованные по </w:t>
      </w:r>
      <w:r w:rsidRPr="006005E9">
        <w:rPr>
          <w:sz w:val="28"/>
          <w:szCs w:val="28"/>
        </w:rPr>
        <w:t>правилу и исключения), существительные с неопределенным, определенным и нулевым артиклем. Притяжательный падеж имен существительных.</w:t>
      </w:r>
    </w:p>
    <w:p w:rsidR="004D4590" w:rsidRPr="006005E9" w:rsidRDefault="004D4590" w:rsidP="006005E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sz w:val="28"/>
          <w:szCs w:val="28"/>
        </w:rPr>
      </w:pPr>
      <w:r w:rsidRPr="006005E9">
        <w:rPr>
          <w:sz w:val="28"/>
          <w:szCs w:val="28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4D4590" w:rsidRPr="006005E9" w:rsidRDefault="004D4590" w:rsidP="006005E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iCs/>
          <w:sz w:val="28"/>
          <w:szCs w:val="28"/>
        </w:rPr>
      </w:pPr>
      <w:r w:rsidRPr="006005E9">
        <w:rPr>
          <w:sz w:val="28"/>
          <w:szCs w:val="28"/>
        </w:rPr>
        <w:t xml:space="preserve">Местоимения: личные (в именительном и объектном падежах), притяжательные, вопросительные, указательные (this/these, that/those), </w:t>
      </w:r>
      <w:r w:rsidRPr="006005E9">
        <w:rPr>
          <w:iCs/>
          <w:sz w:val="28"/>
          <w:szCs w:val="28"/>
        </w:rPr>
        <w:t>неопределенные (some, any — некоторые случаи употребления).</w:t>
      </w:r>
    </w:p>
    <w:p w:rsidR="004D4590" w:rsidRPr="006005E9" w:rsidRDefault="004D4590" w:rsidP="006005E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sz w:val="28"/>
          <w:szCs w:val="28"/>
        </w:rPr>
      </w:pPr>
      <w:r w:rsidRPr="006005E9">
        <w:rPr>
          <w:iCs/>
          <w:spacing w:val="2"/>
          <w:sz w:val="28"/>
          <w:szCs w:val="28"/>
        </w:rPr>
        <w:t>Наречиявремени</w:t>
      </w:r>
      <w:r w:rsidRPr="006005E9">
        <w:rPr>
          <w:iCs/>
          <w:spacing w:val="2"/>
          <w:sz w:val="28"/>
          <w:szCs w:val="28"/>
          <w:lang w:val="en-US"/>
        </w:rPr>
        <w:t xml:space="preserve"> (yesterday, tomorrow, never, usually, </w:t>
      </w:r>
      <w:r w:rsidRPr="006005E9">
        <w:rPr>
          <w:iCs/>
          <w:sz w:val="28"/>
          <w:szCs w:val="28"/>
          <w:lang w:val="en-US"/>
        </w:rPr>
        <w:t xml:space="preserve">often, sometimes). </w:t>
      </w:r>
      <w:r w:rsidRPr="006005E9">
        <w:rPr>
          <w:iCs/>
          <w:sz w:val="28"/>
          <w:szCs w:val="28"/>
        </w:rPr>
        <w:t>Наречия степени (much, little, very).</w:t>
      </w:r>
    </w:p>
    <w:p w:rsidR="004D4590" w:rsidRPr="006005E9" w:rsidRDefault="004D4590" w:rsidP="006005E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sz w:val="28"/>
          <w:szCs w:val="28"/>
        </w:rPr>
      </w:pPr>
      <w:r w:rsidRPr="006005E9">
        <w:rPr>
          <w:sz w:val="28"/>
          <w:szCs w:val="28"/>
        </w:rPr>
        <w:t>Количественные числительные (до 100), порядковые числительные (до 30).</w:t>
      </w:r>
    </w:p>
    <w:p w:rsidR="004D4590" w:rsidRPr="00063D03" w:rsidRDefault="004D4590" w:rsidP="006005E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sz w:val="28"/>
          <w:szCs w:val="28"/>
          <w:lang w:val="en-US"/>
        </w:rPr>
      </w:pPr>
      <w:r w:rsidRPr="006005E9">
        <w:rPr>
          <w:spacing w:val="2"/>
          <w:sz w:val="28"/>
          <w:szCs w:val="28"/>
        </w:rPr>
        <w:t>Наиболееупотребительныепредлоги</w:t>
      </w:r>
      <w:r w:rsidRPr="006005E9">
        <w:rPr>
          <w:spacing w:val="2"/>
          <w:sz w:val="28"/>
          <w:szCs w:val="28"/>
          <w:lang w:val="en-US"/>
        </w:rPr>
        <w:t xml:space="preserve">: in, on, at, into, to, </w:t>
      </w:r>
      <w:r w:rsidRPr="006005E9">
        <w:rPr>
          <w:sz w:val="28"/>
          <w:szCs w:val="28"/>
          <w:lang w:val="en-US"/>
        </w:rPr>
        <w:t>from, of, with.</w:t>
      </w:r>
    </w:p>
    <w:p w:rsidR="004D4590" w:rsidRPr="00063D03" w:rsidRDefault="004D4590" w:rsidP="006005E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sz w:val="28"/>
          <w:szCs w:val="28"/>
          <w:lang w:val="en-US"/>
        </w:rPr>
      </w:pPr>
    </w:p>
    <w:p w:rsidR="004D4590" w:rsidRPr="00063D03" w:rsidRDefault="004D4590" w:rsidP="006005E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bCs/>
          <w:iCs/>
          <w:sz w:val="28"/>
          <w:szCs w:val="28"/>
          <w:lang w:val="en-US"/>
        </w:rPr>
      </w:pPr>
    </w:p>
    <w:p w:rsidR="004D4590" w:rsidRPr="00063D03" w:rsidRDefault="004D4590" w:rsidP="006005E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bCs/>
          <w:iCs/>
          <w:sz w:val="28"/>
          <w:szCs w:val="28"/>
          <w:lang w:val="en-US"/>
        </w:rPr>
      </w:pPr>
    </w:p>
    <w:p w:rsidR="004D4590" w:rsidRPr="00063D03" w:rsidRDefault="004D4590" w:rsidP="006005E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bCs/>
          <w:iCs/>
          <w:sz w:val="28"/>
          <w:szCs w:val="28"/>
          <w:lang w:val="en-US"/>
        </w:rPr>
      </w:pPr>
    </w:p>
    <w:p w:rsidR="004D4590" w:rsidRDefault="004D4590" w:rsidP="005C37AC">
      <w:pPr>
        <w:autoSpaceDE w:val="0"/>
        <w:autoSpaceDN w:val="0"/>
        <w:adjustRightInd w:val="0"/>
        <w:spacing w:line="360" w:lineRule="auto"/>
        <w:ind w:firstLine="454"/>
        <w:jc w:val="center"/>
        <w:textAlignment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 класс (68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1"/>
        <w:gridCol w:w="2800"/>
      </w:tblGrid>
      <w:tr w:rsidR="004D4590" w:rsidTr="00E40479">
        <w:tc>
          <w:tcPr>
            <w:tcW w:w="6771" w:type="dxa"/>
          </w:tcPr>
          <w:p w:rsidR="004D4590" w:rsidRPr="00E40479" w:rsidRDefault="004D4590" w:rsidP="00E4047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b/>
                <w:bCs/>
                <w:iCs/>
                <w:sz w:val="28"/>
                <w:szCs w:val="28"/>
              </w:rPr>
            </w:pPr>
            <w:r w:rsidRPr="00E40479">
              <w:rPr>
                <w:b/>
                <w:bCs/>
                <w:iCs/>
                <w:sz w:val="28"/>
                <w:szCs w:val="28"/>
              </w:rPr>
              <w:t>Тема</w:t>
            </w:r>
          </w:p>
        </w:tc>
        <w:tc>
          <w:tcPr>
            <w:tcW w:w="2800" w:type="dxa"/>
          </w:tcPr>
          <w:p w:rsidR="004D4590" w:rsidRPr="00E40479" w:rsidRDefault="004D4590" w:rsidP="00E4047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b/>
                <w:bCs/>
                <w:iCs/>
                <w:sz w:val="28"/>
                <w:szCs w:val="28"/>
              </w:rPr>
            </w:pPr>
            <w:r w:rsidRPr="00E40479">
              <w:rPr>
                <w:b/>
                <w:bCs/>
                <w:iCs/>
                <w:sz w:val="28"/>
                <w:szCs w:val="28"/>
              </w:rPr>
              <w:t>Количество часов</w:t>
            </w:r>
          </w:p>
        </w:tc>
      </w:tr>
      <w:tr w:rsidR="004D4590" w:rsidRPr="00877367" w:rsidTr="00E40479">
        <w:trPr>
          <w:trHeight w:val="570"/>
        </w:trPr>
        <w:tc>
          <w:tcPr>
            <w:tcW w:w="6771" w:type="dxa"/>
          </w:tcPr>
          <w:p w:rsidR="004D4590" w:rsidRPr="00E40479" w:rsidRDefault="004D4590" w:rsidP="00E40479">
            <w:pPr>
              <w:jc w:val="both"/>
              <w:rPr>
                <w:sz w:val="28"/>
                <w:szCs w:val="28"/>
                <w:lang w:eastAsia="en-US"/>
              </w:rPr>
            </w:pPr>
            <w:r w:rsidRPr="00E40479">
              <w:rPr>
                <w:sz w:val="28"/>
                <w:szCs w:val="28"/>
                <w:lang w:eastAsia="en-US"/>
              </w:rPr>
              <w:t xml:space="preserve">Раздел 1Знакомимся с буквами и звуками </w:t>
            </w:r>
          </w:p>
        </w:tc>
        <w:tc>
          <w:tcPr>
            <w:tcW w:w="2800" w:type="dxa"/>
          </w:tcPr>
          <w:p w:rsidR="004D4590" w:rsidRPr="00E40479" w:rsidRDefault="004D4590" w:rsidP="00E4047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bCs/>
                <w:iCs/>
                <w:sz w:val="28"/>
                <w:szCs w:val="28"/>
              </w:rPr>
            </w:pPr>
            <w:r w:rsidRPr="00E40479">
              <w:rPr>
                <w:bCs/>
                <w:iCs/>
                <w:sz w:val="28"/>
                <w:szCs w:val="28"/>
              </w:rPr>
              <w:t>8 часов</w:t>
            </w:r>
          </w:p>
        </w:tc>
      </w:tr>
      <w:tr w:rsidR="004D4590" w:rsidRPr="00877367" w:rsidTr="00E40479">
        <w:tc>
          <w:tcPr>
            <w:tcW w:w="6771" w:type="dxa"/>
          </w:tcPr>
          <w:p w:rsidR="004D4590" w:rsidRPr="00E40479" w:rsidRDefault="004D4590" w:rsidP="00A924D5">
            <w:pPr>
              <w:rPr>
                <w:sz w:val="28"/>
                <w:szCs w:val="28"/>
                <w:lang w:eastAsia="en-US"/>
              </w:rPr>
            </w:pPr>
            <w:r w:rsidRPr="00E40479">
              <w:rPr>
                <w:sz w:val="28"/>
                <w:szCs w:val="28"/>
                <w:lang w:eastAsia="en-US"/>
              </w:rPr>
              <w:t>Раздел 2 Привет</w:t>
            </w:r>
          </w:p>
        </w:tc>
        <w:tc>
          <w:tcPr>
            <w:tcW w:w="2800" w:type="dxa"/>
          </w:tcPr>
          <w:p w:rsidR="004D4590" w:rsidRPr="00E40479" w:rsidRDefault="004D4590" w:rsidP="00E4047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bCs/>
                <w:iCs/>
                <w:sz w:val="28"/>
                <w:szCs w:val="28"/>
              </w:rPr>
            </w:pPr>
            <w:r w:rsidRPr="00E40479">
              <w:rPr>
                <w:bCs/>
                <w:iCs/>
                <w:sz w:val="28"/>
                <w:szCs w:val="28"/>
              </w:rPr>
              <w:t>6 часов</w:t>
            </w:r>
          </w:p>
        </w:tc>
      </w:tr>
      <w:tr w:rsidR="004D4590" w:rsidRPr="00877367" w:rsidTr="00E40479">
        <w:tc>
          <w:tcPr>
            <w:tcW w:w="6771" w:type="dxa"/>
          </w:tcPr>
          <w:p w:rsidR="004D4590" w:rsidRPr="00E40479" w:rsidRDefault="004D4590" w:rsidP="00A924D5">
            <w:pPr>
              <w:rPr>
                <w:sz w:val="28"/>
                <w:szCs w:val="28"/>
                <w:lang w:eastAsia="en-US"/>
              </w:rPr>
            </w:pPr>
            <w:r w:rsidRPr="00E40479">
              <w:rPr>
                <w:sz w:val="28"/>
                <w:szCs w:val="28"/>
                <w:lang w:eastAsia="en-US"/>
              </w:rPr>
              <w:t xml:space="preserve">Раздел 3Это Нора! </w:t>
            </w:r>
          </w:p>
        </w:tc>
        <w:tc>
          <w:tcPr>
            <w:tcW w:w="2800" w:type="dxa"/>
          </w:tcPr>
          <w:p w:rsidR="004D4590" w:rsidRPr="00E40479" w:rsidRDefault="004D4590" w:rsidP="00E4047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bCs/>
                <w:iCs/>
                <w:sz w:val="28"/>
                <w:szCs w:val="28"/>
              </w:rPr>
            </w:pPr>
            <w:r w:rsidRPr="00E40479">
              <w:rPr>
                <w:bCs/>
                <w:iCs/>
                <w:sz w:val="28"/>
                <w:szCs w:val="28"/>
              </w:rPr>
              <w:t>6 часов</w:t>
            </w:r>
          </w:p>
        </w:tc>
      </w:tr>
      <w:tr w:rsidR="004D4590" w:rsidRPr="00877367" w:rsidTr="00E40479">
        <w:tc>
          <w:tcPr>
            <w:tcW w:w="6771" w:type="dxa"/>
          </w:tcPr>
          <w:p w:rsidR="004D4590" w:rsidRPr="00E40479" w:rsidRDefault="004D4590" w:rsidP="00A924D5">
            <w:pPr>
              <w:rPr>
                <w:sz w:val="28"/>
                <w:szCs w:val="28"/>
                <w:lang w:eastAsia="en-US"/>
              </w:rPr>
            </w:pPr>
            <w:r w:rsidRPr="00E40479">
              <w:rPr>
                <w:sz w:val="28"/>
                <w:szCs w:val="28"/>
                <w:lang w:eastAsia="en-US"/>
              </w:rPr>
              <w:t>Раздел 4 Входите!</w:t>
            </w:r>
          </w:p>
        </w:tc>
        <w:tc>
          <w:tcPr>
            <w:tcW w:w="2800" w:type="dxa"/>
          </w:tcPr>
          <w:p w:rsidR="004D4590" w:rsidRPr="00E40479" w:rsidRDefault="004D4590" w:rsidP="00E4047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bCs/>
                <w:iCs/>
                <w:sz w:val="28"/>
                <w:szCs w:val="28"/>
              </w:rPr>
            </w:pPr>
            <w:r w:rsidRPr="00E40479">
              <w:rPr>
                <w:bCs/>
                <w:iCs/>
                <w:sz w:val="28"/>
                <w:szCs w:val="28"/>
              </w:rPr>
              <w:t>6 часов</w:t>
            </w:r>
          </w:p>
        </w:tc>
      </w:tr>
      <w:tr w:rsidR="004D4590" w:rsidRPr="00877367" w:rsidTr="00E40479">
        <w:tc>
          <w:tcPr>
            <w:tcW w:w="6771" w:type="dxa"/>
          </w:tcPr>
          <w:p w:rsidR="004D4590" w:rsidRPr="00E40479" w:rsidRDefault="004D4590" w:rsidP="00A924D5">
            <w:pPr>
              <w:rPr>
                <w:sz w:val="28"/>
                <w:szCs w:val="28"/>
                <w:lang w:eastAsia="en-US"/>
              </w:rPr>
            </w:pPr>
            <w:r w:rsidRPr="00E40479">
              <w:rPr>
                <w:sz w:val="28"/>
                <w:szCs w:val="28"/>
                <w:lang w:eastAsia="en-US"/>
              </w:rPr>
              <w:t>Раздел 5С днем рождения!</w:t>
            </w:r>
          </w:p>
        </w:tc>
        <w:tc>
          <w:tcPr>
            <w:tcW w:w="2800" w:type="dxa"/>
          </w:tcPr>
          <w:p w:rsidR="004D4590" w:rsidRPr="00E40479" w:rsidRDefault="004D4590" w:rsidP="00E4047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bCs/>
                <w:iCs/>
                <w:sz w:val="28"/>
                <w:szCs w:val="28"/>
              </w:rPr>
            </w:pPr>
            <w:r w:rsidRPr="00E40479">
              <w:rPr>
                <w:bCs/>
                <w:iCs/>
                <w:sz w:val="28"/>
                <w:szCs w:val="28"/>
              </w:rPr>
              <w:t>6 часов</w:t>
            </w:r>
          </w:p>
        </w:tc>
      </w:tr>
      <w:tr w:rsidR="004D4590" w:rsidRPr="00877367" w:rsidTr="00E40479">
        <w:tc>
          <w:tcPr>
            <w:tcW w:w="6771" w:type="dxa"/>
          </w:tcPr>
          <w:p w:rsidR="004D4590" w:rsidRPr="00E40479" w:rsidRDefault="004D4590" w:rsidP="00A924D5">
            <w:pPr>
              <w:rPr>
                <w:sz w:val="28"/>
                <w:szCs w:val="28"/>
                <w:lang w:eastAsia="en-US"/>
              </w:rPr>
            </w:pPr>
            <w:r w:rsidRPr="00E40479">
              <w:rPr>
                <w:sz w:val="28"/>
                <w:szCs w:val="28"/>
                <w:lang w:eastAsia="en-US"/>
              </w:rPr>
              <w:t>Раздел</w:t>
            </w:r>
            <w:r w:rsidRPr="00E40479">
              <w:rPr>
                <w:sz w:val="28"/>
                <w:szCs w:val="28"/>
                <w:lang w:val="en-US" w:eastAsia="en-US"/>
              </w:rPr>
              <w:t xml:space="preserve"> 6</w:t>
            </w:r>
            <w:r w:rsidRPr="00E40479">
              <w:rPr>
                <w:sz w:val="28"/>
                <w:szCs w:val="28"/>
                <w:lang w:eastAsia="en-US"/>
              </w:rPr>
              <w:t xml:space="preserve"> Мы пираты</w:t>
            </w:r>
          </w:p>
        </w:tc>
        <w:tc>
          <w:tcPr>
            <w:tcW w:w="2800" w:type="dxa"/>
          </w:tcPr>
          <w:p w:rsidR="004D4590" w:rsidRPr="00E40479" w:rsidRDefault="004D4590" w:rsidP="00E4047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bCs/>
                <w:iCs/>
                <w:sz w:val="28"/>
                <w:szCs w:val="28"/>
              </w:rPr>
            </w:pPr>
            <w:r w:rsidRPr="00E40479">
              <w:rPr>
                <w:bCs/>
                <w:iCs/>
                <w:sz w:val="28"/>
                <w:szCs w:val="28"/>
              </w:rPr>
              <w:t>6 часов</w:t>
            </w:r>
          </w:p>
        </w:tc>
      </w:tr>
      <w:tr w:rsidR="004D4590" w:rsidRPr="00877367" w:rsidTr="00E40479">
        <w:tc>
          <w:tcPr>
            <w:tcW w:w="6771" w:type="dxa"/>
          </w:tcPr>
          <w:p w:rsidR="004D4590" w:rsidRPr="00E40479" w:rsidRDefault="004D4590" w:rsidP="00A924D5">
            <w:pPr>
              <w:rPr>
                <w:sz w:val="28"/>
                <w:szCs w:val="28"/>
                <w:lang w:eastAsia="en-US"/>
              </w:rPr>
            </w:pPr>
            <w:r w:rsidRPr="00E40479">
              <w:rPr>
                <w:sz w:val="28"/>
                <w:szCs w:val="28"/>
                <w:lang w:eastAsia="en-US"/>
              </w:rPr>
              <w:t>Раздел</w:t>
            </w:r>
            <w:r w:rsidRPr="00E40479">
              <w:rPr>
                <w:sz w:val="28"/>
                <w:szCs w:val="28"/>
                <w:lang w:val="en-US" w:eastAsia="en-US"/>
              </w:rPr>
              <w:t xml:space="preserve"> 7</w:t>
            </w:r>
            <w:r w:rsidRPr="00E40479">
              <w:rPr>
                <w:sz w:val="28"/>
                <w:szCs w:val="28"/>
                <w:lang w:eastAsia="en-US"/>
              </w:rPr>
              <w:t>Где звезды?</w:t>
            </w:r>
          </w:p>
        </w:tc>
        <w:tc>
          <w:tcPr>
            <w:tcW w:w="2800" w:type="dxa"/>
          </w:tcPr>
          <w:p w:rsidR="004D4590" w:rsidRPr="00E40479" w:rsidRDefault="004D4590" w:rsidP="00E4047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bCs/>
                <w:iCs/>
                <w:sz w:val="28"/>
                <w:szCs w:val="28"/>
              </w:rPr>
            </w:pPr>
            <w:r w:rsidRPr="00E40479">
              <w:rPr>
                <w:bCs/>
                <w:iCs/>
                <w:sz w:val="28"/>
                <w:szCs w:val="28"/>
              </w:rPr>
              <w:t>6 часов</w:t>
            </w:r>
          </w:p>
        </w:tc>
      </w:tr>
      <w:tr w:rsidR="004D4590" w:rsidRPr="00877367" w:rsidTr="00E40479">
        <w:tc>
          <w:tcPr>
            <w:tcW w:w="6771" w:type="dxa"/>
          </w:tcPr>
          <w:p w:rsidR="004D4590" w:rsidRPr="00E40479" w:rsidRDefault="004D4590" w:rsidP="00A924D5">
            <w:pPr>
              <w:rPr>
                <w:sz w:val="28"/>
                <w:szCs w:val="28"/>
                <w:lang w:eastAsia="en-US"/>
              </w:rPr>
            </w:pPr>
            <w:r w:rsidRPr="00E40479">
              <w:rPr>
                <w:sz w:val="28"/>
                <w:szCs w:val="28"/>
                <w:lang w:eastAsia="en-US"/>
              </w:rPr>
              <w:t>Раздел 8 Мы должны найти это!</w:t>
            </w:r>
          </w:p>
        </w:tc>
        <w:tc>
          <w:tcPr>
            <w:tcW w:w="2800" w:type="dxa"/>
          </w:tcPr>
          <w:p w:rsidR="004D4590" w:rsidRPr="00E40479" w:rsidRDefault="004D4590" w:rsidP="00E4047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bCs/>
                <w:iCs/>
                <w:sz w:val="28"/>
                <w:szCs w:val="28"/>
              </w:rPr>
            </w:pPr>
            <w:r w:rsidRPr="00E40479">
              <w:rPr>
                <w:bCs/>
                <w:iCs/>
                <w:sz w:val="28"/>
                <w:szCs w:val="28"/>
              </w:rPr>
              <w:t>6 часов</w:t>
            </w:r>
          </w:p>
        </w:tc>
      </w:tr>
      <w:tr w:rsidR="004D4590" w:rsidRPr="00877367" w:rsidTr="00E40479">
        <w:tc>
          <w:tcPr>
            <w:tcW w:w="6771" w:type="dxa"/>
          </w:tcPr>
          <w:p w:rsidR="004D4590" w:rsidRPr="00E40479" w:rsidRDefault="004D4590" w:rsidP="00A924D5">
            <w:pPr>
              <w:rPr>
                <w:sz w:val="28"/>
                <w:szCs w:val="28"/>
                <w:lang w:eastAsia="en-US"/>
              </w:rPr>
            </w:pPr>
            <w:r w:rsidRPr="00E40479">
              <w:rPr>
                <w:sz w:val="28"/>
                <w:szCs w:val="28"/>
                <w:lang w:eastAsia="en-US"/>
              </w:rPr>
              <w:t>Раздел</w:t>
            </w:r>
            <w:r w:rsidRPr="00E40479">
              <w:rPr>
                <w:sz w:val="28"/>
                <w:szCs w:val="28"/>
                <w:lang w:val="en-US" w:eastAsia="en-US"/>
              </w:rPr>
              <w:t xml:space="preserve"> 9 </w:t>
            </w:r>
            <w:r w:rsidRPr="00E40479">
              <w:rPr>
                <w:sz w:val="28"/>
                <w:szCs w:val="28"/>
                <w:lang w:eastAsia="en-US"/>
              </w:rPr>
              <w:t>Что желаете?</w:t>
            </w:r>
          </w:p>
        </w:tc>
        <w:tc>
          <w:tcPr>
            <w:tcW w:w="2800" w:type="dxa"/>
          </w:tcPr>
          <w:p w:rsidR="004D4590" w:rsidRPr="00E40479" w:rsidRDefault="004D4590" w:rsidP="00E4047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bCs/>
                <w:iCs/>
                <w:sz w:val="28"/>
                <w:szCs w:val="28"/>
              </w:rPr>
            </w:pPr>
            <w:r w:rsidRPr="00E40479">
              <w:rPr>
                <w:bCs/>
                <w:iCs/>
                <w:sz w:val="28"/>
                <w:szCs w:val="28"/>
              </w:rPr>
              <w:t>6 часов</w:t>
            </w:r>
          </w:p>
        </w:tc>
      </w:tr>
      <w:tr w:rsidR="004D4590" w:rsidRPr="00877367" w:rsidTr="00E40479">
        <w:tc>
          <w:tcPr>
            <w:tcW w:w="6771" w:type="dxa"/>
          </w:tcPr>
          <w:p w:rsidR="004D4590" w:rsidRPr="00E40479" w:rsidRDefault="004D4590" w:rsidP="00A924D5">
            <w:pPr>
              <w:rPr>
                <w:sz w:val="28"/>
                <w:szCs w:val="28"/>
                <w:lang w:eastAsia="en-US"/>
              </w:rPr>
            </w:pPr>
            <w:r w:rsidRPr="00E40479">
              <w:rPr>
                <w:sz w:val="28"/>
                <w:szCs w:val="28"/>
                <w:lang w:eastAsia="en-US"/>
              </w:rPr>
              <w:t>Раздел</w:t>
            </w:r>
            <w:r w:rsidRPr="00E40479">
              <w:rPr>
                <w:sz w:val="28"/>
                <w:szCs w:val="28"/>
                <w:lang w:val="en-US" w:eastAsia="en-US"/>
              </w:rPr>
              <w:t xml:space="preserve"> 10 </w:t>
            </w:r>
            <w:r w:rsidRPr="00E40479">
              <w:rPr>
                <w:sz w:val="28"/>
                <w:szCs w:val="28"/>
                <w:lang w:eastAsia="en-US"/>
              </w:rPr>
              <w:t>Я могу летать!</w:t>
            </w:r>
          </w:p>
        </w:tc>
        <w:tc>
          <w:tcPr>
            <w:tcW w:w="2800" w:type="dxa"/>
          </w:tcPr>
          <w:p w:rsidR="004D4590" w:rsidRPr="00E40479" w:rsidRDefault="004D4590" w:rsidP="00E4047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bCs/>
                <w:iCs/>
                <w:sz w:val="28"/>
                <w:szCs w:val="28"/>
              </w:rPr>
            </w:pPr>
            <w:r w:rsidRPr="00E40479">
              <w:rPr>
                <w:bCs/>
                <w:iCs/>
                <w:sz w:val="28"/>
                <w:szCs w:val="28"/>
              </w:rPr>
              <w:t>6 часов</w:t>
            </w:r>
          </w:p>
        </w:tc>
      </w:tr>
      <w:tr w:rsidR="004D4590" w:rsidRPr="00877367" w:rsidTr="00E40479">
        <w:tc>
          <w:tcPr>
            <w:tcW w:w="6771" w:type="dxa"/>
          </w:tcPr>
          <w:p w:rsidR="004D4590" w:rsidRPr="00E40479" w:rsidRDefault="004D4590" w:rsidP="00A924D5">
            <w:pPr>
              <w:rPr>
                <w:sz w:val="28"/>
                <w:szCs w:val="28"/>
                <w:lang w:eastAsia="en-US"/>
              </w:rPr>
            </w:pPr>
            <w:r w:rsidRPr="00E40479">
              <w:rPr>
                <w:sz w:val="28"/>
                <w:szCs w:val="28"/>
                <w:lang w:eastAsia="en-US"/>
              </w:rPr>
              <w:t>Раздел 11 Могут ли кролики летать?</w:t>
            </w:r>
          </w:p>
        </w:tc>
        <w:tc>
          <w:tcPr>
            <w:tcW w:w="2800" w:type="dxa"/>
          </w:tcPr>
          <w:p w:rsidR="004D4590" w:rsidRPr="00E40479" w:rsidRDefault="004D4590" w:rsidP="00E4047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bCs/>
                <w:iCs/>
                <w:sz w:val="28"/>
                <w:szCs w:val="28"/>
              </w:rPr>
            </w:pPr>
            <w:r w:rsidRPr="00E40479">
              <w:rPr>
                <w:bCs/>
                <w:iCs/>
                <w:sz w:val="28"/>
                <w:szCs w:val="28"/>
              </w:rPr>
              <w:t>6 часов</w:t>
            </w:r>
          </w:p>
        </w:tc>
      </w:tr>
    </w:tbl>
    <w:p w:rsidR="004D4590" w:rsidRPr="00877367" w:rsidRDefault="004D4590" w:rsidP="00877367">
      <w:pPr>
        <w:autoSpaceDE w:val="0"/>
        <w:autoSpaceDN w:val="0"/>
        <w:adjustRightInd w:val="0"/>
        <w:spacing w:line="360" w:lineRule="auto"/>
        <w:ind w:firstLine="454"/>
        <w:textAlignment w:val="center"/>
        <w:rPr>
          <w:bCs/>
          <w:iCs/>
          <w:sz w:val="28"/>
          <w:szCs w:val="28"/>
          <w:lang w:val="en-US"/>
        </w:rPr>
      </w:pPr>
    </w:p>
    <w:p w:rsidR="004D4590" w:rsidRDefault="004D4590" w:rsidP="006005E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 класс(68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1"/>
        <w:gridCol w:w="2800"/>
      </w:tblGrid>
      <w:tr w:rsidR="004D4590" w:rsidTr="00E40479">
        <w:tc>
          <w:tcPr>
            <w:tcW w:w="6771" w:type="dxa"/>
          </w:tcPr>
          <w:p w:rsidR="004D4590" w:rsidRPr="00E40479" w:rsidRDefault="004D4590" w:rsidP="00E4047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b/>
                <w:bCs/>
                <w:iCs/>
                <w:sz w:val="28"/>
                <w:szCs w:val="28"/>
              </w:rPr>
            </w:pPr>
            <w:r w:rsidRPr="00E40479">
              <w:rPr>
                <w:b/>
                <w:bCs/>
                <w:iCs/>
                <w:sz w:val="28"/>
                <w:szCs w:val="28"/>
              </w:rPr>
              <w:t>Тема</w:t>
            </w:r>
          </w:p>
        </w:tc>
        <w:tc>
          <w:tcPr>
            <w:tcW w:w="2800" w:type="dxa"/>
          </w:tcPr>
          <w:p w:rsidR="004D4590" w:rsidRPr="00E40479" w:rsidRDefault="004D4590" w:rsidP="00E4047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b/>
                <w:bCs/>
                <w:iCs/>
                <w:sz w:val="28"/>
                <w:szCs w:val="28"/>
              </w:rPr>
            </w:pPr>
            <w:r w:rsidRPr="00E40479">
              <w:rPr>
                <w:b/>
                <w:bCs/>
                <w:iCs/>
                <w:sz w:val="28"/>
                <w:szCs w:val="28"/>
              </w:rPr>
              <w:t>Количество часов</w:t>
            </w:r>
          </w:p>
        </w:tc>
      </w:tr>
      <w:tr w:rsidR="004D4590" w:rsidTr="00E40479">
        <w:tc>
          <w:tcPr>
            <w:tcW w:w="6771" w:type="dxa"/>
          </w:tcPr>
          <w:p w:rsidR="004D4590" w:rsidRPr="00E40479" w:rsidRDefault="004D4590" w:rsidP="00E40479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bCs/>
                <w:iCs/>
                <w:sz w:val="28"/>
                <w:szCs w:val="28"/>
              </w:rPr>
            </w:pPr>
            <w:r w:rsidRPr="00E40479">
              <w:rPr>
                <w:bCs/>
                <w:iCs/>
                <w:sz w:val="28"/>
                <w:szCs w:val="28"/>
              </w:rPr>
              <w:t>Раздел 1Знакомимся с английскими звуками (фонетический курс)</w:t>
            </w:r>
          </w:p>
        </w:tc>
        <w:tc>
          <w:tcPr>
            <w:tcW w:w="2800" w:type="dxa"/>
          </w:tcPr>
          <w:p w:rsidR="004D4590" w:rsidRPr="00E40479" w:rsidRDefault="004D4590" w:rsidP="00E4047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bCs/>
                <w:iCs/>
                <w:sz w:val="28"/>
                <w:szCs w:val="28"/>
              </w:rPr>
            </w:pPr>
            <w:r w:rsidRPr="00E40479">
              <w:rPr>
                <w:bCs/>
                <w:iCs/>
                <w:sz w:val="28"/>
                <w:szCs w:val="28"/>
              </w:rPr>
              <w:t>8 часов</w:t>
            </w:r>
          </w:p>
        </w:tc>
      </w:tr>
      <w:tr w:rsidR="004D4590" w:rsidTr="00E40479">
        <w:tc>
          <w:tcPr>
            <w:tcW w:w="6771" w:type="dxa"/>
          </w:tcPr>
          <w:p w:rsidR="004D4590" w:rsidRPr="00E40479" w:rsidRDefault="004D4590" w:rsidP="00E40479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bCs/>
                <w:iCs/>
                <w:sz w:val="28"/>
                <w:szCs w:val="28"/>
              </w:rPr>
            </w:pPr>
            <w:r w:rsidRPr="00E40479">
              <w:rPr>
                <w:bCs/>
                <w:iCs/>
                <w:sz w:val="28"/>
                <w:szCs w:val="28"/>
              </w:rPr>
              <w:t>Раздел 2 Повторение</w:t>
            </w:r>
          </w:p>
        </w:tc>
        <w:tc>
          <w:tcPr>
            <w:tcW w:w="2800" w:type="dxa"/>
          </w:tcPr>
          <w:p w:rsidR="004D4590" w:rsidRPr="00E40479" w:rsidRDefault="004D4590" w:rsidP="00E4047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bCs/>
                <w:iCs/>
                <w:sz w:val="28"/>
                <w:szCs w:val="28"/>
              </w:rPr>
            </w:pPr>
            <w:r w:rsidRPr="00E40479">
              <w:rPr>
                <w:bCs/>
                <w:iCs/>
                <w:sz w:val="28"/>
                <w:szCs w:val="28"/>
              </w:rPr>
              <w:t>6 часов</w:t>
            </w:r>
          </w:p>
        </w:tc>
      </w:tr>
      <w:tr w:rsidR="004D4590" w:rsidTr="00E40479">
        <w:tc>
          <w:tcPr>
            <w:tcW w:w="6771" w:type="dxa"/>
          </w:tcPr>
          <w:p w:rsidR="004D4590" w:rsidRPr="00E40479" w:rsidRDefault="004D4590" w:rsidP="00E40479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bCs/>
                <w:iCs/>
                <w:sz w:val="28"/>
                <w:szCs w:val="28"/>
              </w:rPr>
            </w:pPr>
            <w:r w:rsidRPr="00E40479">
              <w:rPr>
                <w:bCs/>
                <w:iCs/>
                <w:sz w:val="28"/>
                <w:szCs w:val="28"/>
              </w:rPr>
              <w:t>Раздел 3 Тело человека</w:t>
            </w:r>
          </w:p>
        </w:tc>
        <w:tc>
          <w:tcPr>
            <w:tcW w:w="2800" w:type="dxa"/>
          </w:tcPr>
          <w:p w:rsidR="004D4590" w:rsidRPr="00E40479" w:rsidRDefault="004D4590" w:rsidP="00E4047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bCs/>
                <w:iCs/>
                <w:sz w:val="28"/>
                <w:szCs w:val="28"/>
              </w:rPr>
            </w:pPr>
            <w:r w:rsidRPr="00E40479">
              <w:rPr>
                <w:bCs/>
                <w:iCs/>
                <w:sz w:val="28"/>
                <w:szCs w:val="28"/>
              </w:rPr>
              <w:t>6 часов</w:t>
            </w:r>
          </w:p>
        </w:tc>
      </w:tr>
      <w:tr w:rsidR="004D4590" w:rsidTr="00E40479">
        <w:tc>
          <w:tcPr>
            <w:tcW w:w="6771" w:type="dxa"/>
          </w:tcPr>
          <w:p w:rsidR="004D4590" w:rsidRPr="00E40479" w:rsidRDefault="004D4590" w:rsidP="00E40479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bCs/>
                <w:iCs/>
                <w:sz w:val="28"/>
                <w:szCs w:val="28"/>
              </w:rPr>
            </w:pPr>
            <w:r w:rsidRPr="00E40479">
              <w:rPr>
                <w:bCs/>
                <w:iCs/>
                <w:sz w:val="28"/>
                <w:szCs w:val="28"/>
              </w:rPr>
              <w:t>Раздел 4 Любимое место отдыха</w:t>
            </w:r>
          </w:p>
        </w:tc>
        <w:tc>
          <w:tcPr>
            <w:tcW w:w="2800" w:type="dxa"/>
          </w:tcPr>
          <w:p w:rsidR="004D4590" w:rsidRPr="00E40479" w:rsidRDefault="004D4590" w:rsidP="00E4047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bCs/>
                <w:iCs/>
                <w:sz w:val="28"/>
                <w:szCs w:val="28"/>
              </w:rPr>
            </w:pPr>
            <w:r w:rsidRPr="00E40479">
              <w:rPr>
                <w:bCs/>
                <w:iCs/>
                <w:sz w:val="28"/>
                <w:szCs w:val="28"/>
              </w:rPr>
              <w:t>6 часов</w:t>
            </w:r>
          </w:p>
        </w:tc>
      </w:tr>
      <w:tr w:rsidR="004D4590" w:rsidTr="00E40479">
        <w:tc>
          <w:tcPr>
            <w:tcW w:w="6771" w:type="dxa"/>
          </w:tcPr>
          <w:p w:rsidR="004D4590" w:rsidRPr="00E40479" w:rsidRDefault="004D4590" w:rsidP="00E40479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bCs/>
                <w:iCs/>
                <w:sz w:val="28"/>
                <w:szCs w:val="28"/>
              </w:rPr>
            </w:pPr>
            <w:r w:rsidRPr="00E40479">
              <w:rPr>
                <w:bCs/>
                <w:iCs/>
                <w:sz w:val="28"/>
                <w:szCs w:val="28"/>
              </w:rPr>
              <w:t>Раздел 5 Животные</w:t>
            </w:r>
          </w:p>
        </w:tc>
        <w:tc>
          <w:tcPr>
            <w:tcW w:w="2800" w:type="dxa"/>
          </w:tcPr>
          <w:p w:rsidR="004D4590" w:rsidRPr="00E40479" w:rsidRDefault="004D4590" w:rsidP="00E4047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bCs/>
                <w:iCs/>
                <w:sz w:val="28"/>
                <w:szCs w:val="28"/>
              </w:rPr>
            </w:pPr>
            <w:r w:rsidRPr="00E40479">
              <w:rPr>
                <w:bCs/>
                <w:iCs/>
                <w:sz w:val="28"/>
                <w:szCs w:val="28"/>
              </w:rPr>
              <w:t>6 часов</w:t>
            </w:r>
          </w:p>
        </w:tc>
      </w:tr>
      <w:tr w:rsidR="004D4590" w:rsidTr="00E40479">
        <w:tc>
          <w:tcPr>
            <w:tcW w:w="6771" w:type="dxa"/>
          </w:tcPr>
          <w:p w:rsidR="004D4590" w:rsidRPr="00E40479" w:rsidRDefault="004D4590" w:rsidP="00E40479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bCs/>
                <w:iCs/>
                <w:sz w:val="28"/>
                <w:szCs w:val="28"/>
              </w:rPr>
            </w:pPr>
            <w:r w:rsidRPr="00E40479">
              <w:rPr>
                <w:bCs/>
                <w:iCs/>
                <w:sz w:val="28"/>
                <w:szCs w:val="28"/>
              </w:rPr>
              <w:t>Раздел 6 Одежда</w:t>
            </w:r>
          </w:p>
        </w:tc>
        <w:tc>
          <w:tcPr>
            <w:tcW w:w="2800" w:type="dxa"/>
          </w:tcPr>
          <w:p w:rsidR="004D4590" w:rsidRPr="00E40479" w:rsidRDefault="004D4590" w:rsidP="00E4047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bCs/>
                <w:iCs/>
                <w:sz w:val="28"/>
                <w:szCs w:val="28"/>
              </w:rPr>
            </w:pPr>
            <w:r w:rsidRPr="00E40479">
              <w:rPr>
                <w:bCs/>
                <w:iCs/>
                <w:sz w:val="28"/>
                <w:szCs w:val="28"/>
              </w:rPr>
              <w:t>6 часов</w:t>
            </w:r>
          </w:p>
        </w:tc>
      </w:tr>
      <w:tr w:rsidR="004D4590" w:rsidTr="00E40479">
        <w:tc>
          <w:tcPr>
            <w:tcW w:w="6771" w:type="dxa"/>
          </w:tcPr>
          <w:p w:rsidR="004D4590" w:rsidRPr="00E40479" w:rsidRDefault="004D4590" w:rsidP="00E40479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bCs/>
                <w:iCs/>
                <w:sz w:val="28"/>
                <w:szCs w:val="28"/>
              </w:rPr>
            </w:pPr>
            <w:r w:rsidRPr="00E40479">
              <w:rPr>
                <w:bCs/>
                <w:iCs/>
                <w:sz w:val="28"/>
                <w:szCs w:val="28"/>
              </w:rPr>
              <w:t>Раздел 7 Любимая еда</w:t>
            </w:r>
          </w:p>
        </w:tc>
        <w:tc>
          <w:tcPr>
            <w:tcW w:w="2800" w:type="dxa"/>
          </w:tcPr>
          <w:p w:rsidR="004D4590" w:rsidRPr="00E40479" w:rsidRDefault="004D4590" w:rsidP="00E4047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bCs/>
                <w:iCs/>
                <w:sz w:val="28"/>
                <w:szCs w:val="28"/>
              </w:rPr>
            </w:pPr>
            <w:r w:rsidRPr="00E40479">
              <w:rPr>
                <w:bCs/>
                <w:iCs/>
                <w:sz w:val="28"/>
                <w:szCs w:val="28"/>
              </w:rPr>
              <w:t>6 часов</w:t>
            </w:r>
          </w:p>
        </w:tc>
      </w:tr>
      <w:tr w:rsidR="004D4590" w:rsidTr="00E40479">
        <w:tc>
          <w:tcPr>
            <w:tcW w:w="6771" w:type="dxa"/>
          </w:tcPr>
          <w:p w:rsidR="004D4590" w:rsidRPr="00E40479" w:rsidRDefault="004D4590" w:rsidP="00E40479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bCs/>
                <w:iCs/>
                <w:sz w:val="28"/>
                <w:szCs w:val="28"/>
              </w:rPr>
            </w:pPr>
            <w:r w:rsidRPr="00E40479">
              <w:rPr>
                <w:bCs/>
                <w:iCs/>
                <w:sz w:val="28"/>
                <w:szCs w:val="28"/>
              </w:rPr>
              <w:t>Раздел 8 Мой день</w:t>
            </w:r>
          </w:p>
        </w:tc>
        <w:tc>
          <w:tcPr>
            <w:tcW w:w="2800" w:type="dxa"/>
          </w:tcPr>
          <w:p w:rsidR="004D4590" w:rsidRPr="00E40479" w:rsidRDefault="004D4590" w:rsidP="00E4047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bCs/>
                <w:iCs/>
                <w:sz w:val="28"/>
                <w:szCs w:val="28"/>
              </w:rPr>
            </w:pPr>
            <w:r w:rsidRPr="00E40479">
              <w:rPr>
                <w:bCs/>
                <w:iCs/>
                <w:sz w:val="28"/>
                <w:szCs w:val="28"/>
              </w:rPr>
              <w:t>6 часов</w:t>
            </w:r>
          </w:p>
        </w:tc>
      </w:tr>
      <w:tr w:rsidR="004D4590" w:rsidTr="00E40479">
        <w:tc>
          <w:tcPr>
            <w:tcW w:w="6771" w:type="dxa"/>
          </w:tcPr>
          <w:p w:rsidR="004D4590" w:rsidRPr="00E40479" w:rsidRDefault="004D4590" w:rsidP="00E40479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bCs/>
                <w:iCs/>
                <w:sz w:val="28"/>
                <w:szCs w:val="28"/>
              </w:rPr>
            </w:pPr>
            <w:r w:rsidRPr="00E40479">
              <w:rPr>
                <w:bCs/>
                <w:iCs/>
                <w:sz w:val="28"/>
                <w:szCs w:val="28"/>
              </w:rPr>
              <w:t>Раздел 9 Каникулы</w:t>
            </w:r>
          </w:p>
        </w:tc>
        <w:tc>
          <w:tcPr>
            <w:tcW w:w="2800" w:type="dxa"/>
          </w:tcPr>
          <w:p w:rsidR="004D4590" w:rsidRPr="00E40479" w:rsidRDefault="004D4590" w:rsidP="00E4047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bCs/>
                <w:iCs/>
                <w:sz w:val="28"/>
                <w:szCs w:val="28"/>
              </w:rPr>
            </w:pPr>
            <w:r w:rsidRPr="00E40479">
              <w:rPr>
                <w:bCs/>
                <w:iCs/>
                <w:sz w:val="28"/>
                <w:szCs w:val="28"/>
              </w:rPr>
              <w:t>6 часов</w:t>
            </w:r>
          </w:p>
        </w:tc>
      </w:tr>
      <w:tr w:rsidR="004D4590" w:rsidTr="00E40479">
        <w:tc>
          <w:tcPr>
            <w:tcW w:w="6771" w:type="dxa"/>
          </w:tcPr>
          <w:p w:rsidR="004D4590" w:rsidRPr="00E40479" w:rsidRDefault="004D4590" w:rsidP="00E40479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bCs/>
                <w:iCs/>
                <w:sz w:val="28"/>
                <w:szCs w:val="28"/>
              </w:rPr>
            </w:pPr>
            <w:r w:rsidRPr="00E40479">
              <w:rPr>
                <w:bCs/>
                <w:iCs/>
                <w:sz w:val="28"/>
                <w:szCs w:val="28"/>
              </w:rPr>
              <w:t>Раздел 10 Сравнения</w:t>
            </w:r>
          </w:p>
        </w:tc>
        <w:tc>
          <w:tcPr>
            <w:tcW w:w="2800" w:type="dxa"/>
          </w:tcPr>
          <w:p w:rsidR="004D4590" w:rsidRPr="00E40479" w:rsidRDefault="004D4590" w:rsidP="00E4047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bCs/>
                <w:iCs/>
                <w:sz w:val="28"/>
                <w:szCs w:val="28"/>
              </w:rPr>
            </w:pPr>
            <w:r w:rsidRPr="00E40479">
              <w:rPr>
                <w:bCs/>
                <w:iCs/>
                <w:sz w:val="28"/>
                <w:szCs w:val="28"/>
              </w:rPr>
              <w:t>6 часов</w:t>
            </w:r>
          </w:p>
        </w:tc>
      </w:tr>
      <w:tr w:rsidR="004D4590" w:rsidTr="00E40479">
        <w:tc>
          <w:tcPr>
            <w:tcW w:w="6771" w:type="dxa"/>
          </w:tcPr>
          <w:p w:rsidR="004D4590" w:rsidRPr="00E40479" w:rsidRDefault="004D4590" w:rsidP="00E40479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bCs/>
                <w:iCs/>
                <w:sz w:val="28"/>
                <w:szCs w:val="28"/>
              </w:rPr>
            </w:pPr>
            <w:r w:rsidRPr="00E40479">
              <w:rPr>
                <w:bCs/>
                <w:iCs/>
                <w:sz w:val="28"/>
                <w:szCs w:val="28"/>
              </w:rPr>
              <w:t>Раздел 11 Я и будущее</w:t>
            </w:r>
          </w:p>
        </w:tc>
        <w:tc>
          <w:tcPr>
            <w:tcW w:w="2800" w:type="dxa"/>
          </w:tcPr>
          <w:p w:rsidR="004D4590" w:rsidRPr="00E40479" w:rsidRDefault="004D4590" w:rsidP="00E4047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bCs/>
                <w:iCs/>
                <w:sz w:val="28"/>
                <w:szCs w:val="28"/>
              </w:rPr>
            </w:pPr>
            <w:r w:rsidRPr="00E40479">
              <w:rPr>
                <w:bCs/>
                <w:iCs/>
                <w:sz w:val="28"/>
                <w:szCs w:val="28"/>
              </w:rPr>
              <w:t>6 часов</w:t>
            </w:r>
          </w:p>
        </w:tc>
      </w:tr>
    </w:tbl>
    <w:p w:rsidR="004D4590" w:rsidRPr="00A924D5" w:rsidRDefault="004D4590" w:rsidP="006005E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Cs/>
          <w:iCs/>
          <w:sz w:val="28"/>
          <w:szCs w:val="28"/>
        </w:rPr>
      </w:pPr>
    </w:p>
    <w:p w:rsidR="004D4590" w:rsidRDefault="004D4590" w:rsidP="006005E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 класс (68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1"/>
        <w:gridCol w:w="2800"/>
      </w:tblGrid>
      <w:tr w:rsidR="004D4590" w:rsidTr="00E40479">
        <w:tc>
          <w:tcPr>
            <w:tcW w:w="6771" w:type="dxa"/>
          </w:tcPr>
          <w:p w:rsidR="004D4590" w:rsidRPr="00E40479" w:rsidRDefault="004D4590" w:rsidP="00E404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0479">
              <w:rPr>
                <w:sz w:val="28"/>
                <w:szCs w:val="28"/>
              </w:rPr>
              <w:t>Тема</w:t>
            </w:r>
          </w:p>
        </w:tc>
        <w:tc>
          <w:tcPr>
            <w:tcW w:w="2800" w:type="dxa"/>
          </w:tcPr>
          <w:p w:rsidR="004D4590" w:rsidRPr="00E40479" w:rsidRDefault="004D4590" w:rsidP="00E404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0479">
              <w:rPr>
                <w:sz w:val="28"/>
                <w:szCs w:val="28"/>
              </w:rPr>
              <w:t>Количество часов</w:t>
            </w:r>
          </w:p>
        </w:tc>
      </w:tr>
      <w:tr w:rsidR="004D4590" w:rsidTr="00E40479">
        <w:tc>
          <w:tcPr>
            <w:tcW w:w="6771" w:type="dxa"/>
          </w:tcPr>
          <w:p w:rsidR="004D4590" w:rsidRPr="00E40479" w:rsidRDefault="004D4590" w:rsidP="00E40479">
            <w:pPr>
              <w:spacing w:line="276" w:lineRule="auto"/>
              <w:rPr>
                <w:sz w:val="28"/>
                <w:szCs w:val="28"/>
              </w:rPr>
            </w:pPr>
            <w:r w:rsidRPr="00E40479">
              <w:rPr>
                <w:sz w:val="28"/>
                <w:szCs w:val="28"/>
              </w:rPr>
              <w:t>Раздел 1Звуки и интонация</w:t>
            </w:r>
          </w:p>
        </w:tc>
        <w:tc>
          <w:tcPr>
            <w:tcW w:w="2800" w:type="dxa"/>
          </w:tcPr>
          <w:p w:rsidR="004D4590" w:rsidRPr="00E40479" w:rsidRDefault="004D4590" w:rsidP="00E40479">
            <w:pPr>
              <w:spacing w:line="276" w:lineRule="auto"/>
              <w:rPr>
                <w:sz w:val="28"/>
                <w:szCs w:val="28"/>
              </w:rPr>
            </w:pPr>
            <w:r w:rsidRPr="00E40479">
              <w:rPr>
                <w:sz w:val="28"/>
                <w:szCs w:val="28"/>
              </w:rPr>
              <w:t>8 часов</w:t>
            </w:r>
          </w:p>
        </w:tc>
      </w:tr>
      <w:tr w:rsidR="004D4590" w:rsidTr="00E40479">
        <w:tc>
          <w:tcPr>
            <w:tcW w:w="6771" w:type="dxa"/>
          </w:tcPr>
          <w:p w:rsidR="004D4590" w:rsidRPr="00E40479" w:rsidRDefault="004D4590" w:rsidP="00E40479">
            <w:pPr>
              <w:spacing w:line="276" w:lineRule="auto"/>
              <w:rPr>
                <w:sz w:val="28"/>
                <w:szCs w:val="28"/>
              </w:rPr>
            </w:pPr>
            <w:r w:rsidRPr="00E40479">
              <w:rPr>
                <w:sz w:val="28"/>
                <w:szCs w:val="28"/>
              </w:rPr>
              <w:t>Раздел 2 Это счастливый город</w:t>
            </w:r>
          </w:p>
        </w:tc>
        <w:tc>
          <w:tcPr>
            <w:tcW w:w="2800" w:type="dxa"/>
          </w:tcPr>
          <w:p w:rsidR="004D4590" w:rsidRPr="00E40479" w:rsidRDefault="004D4590" w:rsidP="00E40479">
            <w:pPr>
              <w:spacing w:line="276" w:lineRule="auto"/>
              <w:rPr>
                <w:sz w:val="28"/>
                <w:szCs w:val="28"/>
              </w:rPr>
            </w:pPr>
            <w:r w:rsidRPr="00E40479">
              <w:rPr>
                <w:sz w:val="28"/>
                <w:szCs w:val="28"/>
              </w:rPr>
              <w:t>6 часов</w:t>
            </w:r>
          </w:p>
        </w:tc>
      </w:tr>
      <w:tr w:rsidR="004D4590" w:rsidTr="00E40479">
        <w:tc>
          <w:tcPr>
            <w:tcW w:w="6771" w:type="dxa"/>
          </w:tcPr>
          <w:p w:rsidR="004D4590" w:rsidRPr="00E40479" w:rsidRDefault="004D4590" w:rsidP="00E40479">
            <w:pPr>
              <w:spacing w:line="276" w:lineRule="auto"/>
              <w:rPr>
                <w:sz w:val="28"/>
                <w:szCs w:val="28"/>
              </w:rPr>
            </w:pPr>
            <w:r w:rsidRPr="00E40479">
              <w:rPr>
                <w:sz w:val="28"/>
                <w:szCs w:val="28"/>
              </w:rPr>
              <w:t>Раздел 3 Они играют?</w:t>
            </w:r>
          </w:p>
        </w:tc>
        <w:tc>
          <w:tcPr>
            <w:tcW w:w="2800" w:type="dxa"/>
          </w:tcPr>
          <w:p w:rsidR="004D4590" w:rsidRPr="00E40479" w:rsidRDefault="004D4590" w:rsidP="00E40479">
            <w:pPr>
              <w:spacing w:line="276" w:lineRule="auto"/>
              <w:rPr>
                <w:sz w:val="28"/>
                <w:szCs w:val="28"/>
              </w:rPr>
            </w:pPr>
            <w:r w:rsidRPr="00E40479">
              <w:rPr>
                <w:sz w:val="28"/>
                <w:szCs w:val="28"/>
              </w:rPr>
              <w:t>6 часов</w:t>
            </w:r>
          </w:p>
        </w:tc>
      </w:tr>
      <w:tr w:rsidR="004D4590" w:rsidTr="00E40479">
        <w:tc>
          <w:tcPr>
            <w:tcW w:w="6771" w:type="dxa"/>
          </w:tcPr>
          <w:p w:rsidR="004D4590" w:rsidRPr="00E40479" w:rsidRDefault="004D4590" w:rsidP="00E40479">
            <w:pPr>
              <w:spacing w:line="276" w:lineRule="auto"/>
              <w:rPr>
                <w:sz w:val="28"/>
                <w:szCs w:val="28"/>
              </w:rPr>
            </w:pPr>
            <w:r w:rsidRPr="00E40479">
              <w:rPr>
                <w:sz w:val="28"/>
                <w:szCs w:val="28"/>
              </w:rPr>
              <w:t>Раздел 4 Отто – брат Арабеллы</w:t>
            </w:r>
          </w:p>
        </w:tc>
        <w:tc>
          <w:tcPr>
            <w:tcW w:w="2800" w:type="dxa"/>
          </w:tcPr>
          <w:p w:rsidR="004D4590" w:rsidRPr="00E40479" w:rsidRDefault="004D4590" w:rsidP="00E40479">
            <w:pPr>
              <w:spacing w:line="276" w:lineRule="auto"/>
              <w:rPr>
                <w:sz w:val="28"/>
                <w:szCs w:val="28"/>
              </w:rPr>
            </w:pPr>
            <w:r w:rsidRPr="00E40479">
              <w:rPr>
                <w:sz w:val="28"/>
                <w:szCs w:val="28"/>
              </w:rPr>
              <w:t>6 часов</w:t>
            </w:r>
          </w:p>
        </w:tc>
      </w:tr>
      <w:tr w:rsidR="004D4590" w:rsidTr="00E40479">
        <w:tc>
          <w:tcPr>
            <w:tcW w:w="6771" w:type="dxa"/>
          </w:tcPr>
          <w:p w:rsidR="004D4590" w:rsidRPr="00E40479" w:rsidRDefault="004D4590" w:rsidP="00E40479">
            <w:pPr>
              <w:spacing w:line="276" w:lineRule="auto"/>
              <w:rPr>
                <w:sz w:val="28"/>
                <w:szCs w:val="28"/>
              </w:rPr>
            </w:pPr>
            <w:r w:rsidRPr="00E40479">
              <w:rPr>
                <w:sz w:val="28"/>
                <w:szCs w:val="28"/>
              </w:rPr>
              <w:t>Раздел 5 Что у тебя есть?</w:t>
            </w:r>
          </w:p>
        </w:tc>
        <w:tc>
          <w:tcPr>
            <w:tcW w:w="2800" w:type="dxa"/>
          </w:tcPr>
          <w:p w:rsidR="004D4590" w:rsidRPr="00E40479" w:rsidRDefault="004D4590" w:rsidP="00E40479">
            <w:pPr>
              <w:spacing w:line="276" w:lineRule="auto"/>
              <w:rPr>
                <w:sz w:val="28"/>
                <w:szCs w:val="28"/>
              </w:rPr>
            </w:pPr>
            <w:r w:rsidRPr="00E40479">
              <w:rPr>
                <w:sz w:val="28"/>
                <w:szCs w:val="28"/>
              </w:rPr>
              <w:t>6 часов</w:t>
            </w:r>
          </w:p>
        </w:tc>
      </w:tr>
      <w:tr w:rsidR="004D4590" w:rsidTr="00E40479">
        <w:tc>
          <w:tcPr>
            <w:tcW w:w="6771" w:type="dxa"/>
          </w:tcPr>
          <w:p w:rsidR="004D4590" w:rsidRPr="00E40479" w:rsidRDefault="004D4590" w:rsidP="00E40479">
            <w:pPr>
              <w:spacing w:line="276" w:lineRule="auto"/>
              <w:rPr>
                <w:sz w:val="28"/>
                <w:szCs w:val="28"/>
              </w:rPr>
            </w:pPr>
            <w:r w:rsidRPr="00E40479">
              <w:rPr>
                <w:sz w:val="28"/>
                <w:szCs w:val="28"/>
              </w:rPr>
              <w:t>Раздел 6 Профессии</w:t>
            </w:r>
          </w:p>
        </w:tc>
        <w:tc>
          <w:tcPr>
            <w:tcW w:w="2800" w:type="dxa"/>
          </w:tcPr>
          <w:p w:rsidR="004D4590" w:rsidRPr="00E40479" w:rsidRDefault="004D4590" w:rsidP="00E40479">
            <w:pPr>
              <w:spacing w:line="276" w:lineRule="auto"/>
              <w:rPr>
                <w:sz w:val="28"/>
                <w:szCs w:val="28"/>
              </w:rPr>
            </w:pPr>
            <w:r w:rsidRPr="00E40479">
              <w:rPr>
                <w:sz w:val="28"/>
                <w:szCs w:val="28"/>
              </w:rPr>
              <w:t>6 часов</w:t>
            </w:r>
          </w:p>
        </w:tc>
      </w:tr>
      <w:tr w:rsidR="004D4590" w:rsidTr="00E40479">
        <w:tc>
          <w:tcPr>
            <w:tcW w:w="6771" w:type="dxa"/>
          </w:tcPr>
          <w:p w:rsidR="004D4590" w:rsidRPr="00E40479" w:rsidRDefault="004D4590" w:rsidP="00E40479">
            <w:pPr>
              <w:spacing w:line="276" w:lineRule="auto"/>
              <w:rPr>
                <w:sz w:val="28"/>
                <w:szCs w:val="28"/>
              </w:rPr>
            </w:pPr>
            <w:r w:rsidRPr="00E40479">
              <w:rPr>
                <w:sz w:val="28"/>
                <w:szCs w:val="28"/>
              </w:rPr>
              <w:t>Раздел 7 Ты рисуешь картинки</w:t>
            </w:r>
          </w:p>
        </w:tc>
        <w:tc>
          <w:tcPr>
            <w:tcW w:w="2800" w:type="dxa"/>
          </w:tcPr>
          <w:p w:rsidR="004D4590" w:rsidRPr="00E40479" w:rsidRDefault="004D4590" w:rsidP="00E40479">
            <w:pPr>
              <w:spacing w:line="276" w:lineRule="auto"/>
              <w:rPr>
                <w:sz w:val="28"/>
                <w:szCs w:val="28"/>
              </w:rPr>
            </w:pPr>
            <w:r w:rsidRPr="00E40479">
              <w:rPr>
                <w:sz w:val="28"/>
                <w:szCs w:val="28"/>
              </w:rPr>
              <w:t>6 часов</w:t>
            </w:r>
          </w:p>
        </w:tc>
      </w:tr>
      <w:tr w:rsidR="004D4590" w:rsidTr="00E40479">
        <w:tc>
          <w:tcPr>
            <w:tcW w:w="6771" w:type="dxa"/>
          </w:tcPr>
          <w:p w:rsidR="004D4590" w:rsidRPr="00E40479" w:rsidRDefault="004D4590" w:rsidP="00E40479">
            <w:pPr>
              <w:spacing w:line="276" w:lineRule="auto"/>
              <w:rPr>
                <w:sz w:val="28"/>
                <w:szCs w:val="28"/>
              </w:rPr>
            </w:pPr>
            <w:r w:rsidRPr="00E40479">
              <w:rPr>
                <w:sz w:val="28"/>
                <w:szCs w:val="28"/>
              </w:rPr>
              <w:t>Раздел 8 Откройте дверь</w:t>
            </w:r>
          </w:p>
        </w:tc>
        <w:tc>
          <w:tcPr>
            <w:tcW w:w="2800" w:type="dxa"/>
          </w:tcPr>
          <w:p w:rsidR="004D4590" w:rsidRPr="00E40479" w:rsidRDefault="004D4590" w:rsidP="00E40479">
            <w:pPr>
              <w:spacing w:line="276" w:lineRule="auto"/>
              <w:rPr>
                <w:sz w:val="28"/>
                <w:szCs w:val="28"/>
              </w:rPr>
            </w:pPr>
            <w:r w:rsidRPr="00E40479">
              <w:rPr>
                <w:sz w:val="28"/>
                <w:szCs w:val="28"/>
              </w:rPr>
              <w:t>6 часов</w:t>
            </w:r>
          </w:p>
        </w:tc>
      </w:tr>
      <w:tr w:rsidR="004D4590" w:rsidTr="00E40479">
        <w:tc>
          <w:tcPr>
            <w:tcW w:w="6771" w:type="dxa"/>
          </w:tcPr>
          <w:p w:rsidR="004D4590" w:rsidRPr="00E40479" w:rsidRDefault="004D4590" w:rsidP="00E40479">
            <w:pPr>
              <w:spacing w:line="276" w:lineRule="auto"/>
              <w:rPr>
                <w:sz w:val="28"/>
                <w:szCs w:val="28"/>
              </w:rPr>
            </w:pPr>
            <w:r w:rsidRPr="00E40479">
              <w:rPr>
                <w:sz w:val="28"/>
                <w:szCs w:val="28"/>
              </w:rPr>
              <w:t>Раздел 9 Они были в доме</w:t>
            </w:r>
          </w:p>
        </w:tc>
        <w:tc>
          <w:tcPr>
            <w:tcW w:w="2800" w:type="dxa"/>
          </w:tcPr>
          <w:p w:rsidR="004D4590" w:rsidRPr="00E40479" w:rsidRDefault="004D4590" w:rsidP="00E40479">
            <w:pPr>
              <w:spacing w:line="276" w:lineRule="auto"/>
              <w:rPr>
                <w:sz w:val="28"/>
                <w:szCs w:val="28"/>
              </w:rPr>
            </w:pPr>
            <w:r w:rsidRPr="00E40479">
              <w:rPr>
                <w:sz w:val="28"/>
                <w:szCs w:val="28"/>
              </w:rPr>
              <w:t>6 часов</w:t>
            </w:r>
          </w:p>
        </w:tc>
      </w:tr>
      <w:tr w:rsidR="004D4590" w:rsidTr="00E40479">
        <w:tc>
          <w:tcPr>
            <w:tcW w:w="6771" w:type="dxa"/>
          </w:tcPr>
          <w:p w:rsidR="004D4590" w:rsidRPr="00E40479" w:rsidRDefault="004D4590" w:rsidP="00E40479">
            <w:pPr>
              <w:spacing w:line="276" w:lineRule="auto"/>
              <w:rPr>
                <w:sz w:val="28"/>
                <w:szCs w:val="28"/>
              </w:rPr>
            </w:pPr>
            <w:r w:rsidRPr="00E40479">
              <w:rPr>
                <w:sz w:val="28"/>
                <w:szCs w:val="28"/>
              </w:rPr>
              <w:t>Раздел 10 Мы сыграли хорошую шутку</w:t>
            </w:r>
          </w:p>
        </w:tc>
        <w:tc>
          <w:tcPr>
            <w:tcW w:w="2800" w:type="dxa"/>
          </w:tcPr>
          <w:p w:rsidR="004D4590" w:rsidRPr="00E40479" w:rsidRDefault="004D4590" w:rsidP="00E40479">
            <w:pPr>
              <w:spacing w:line="276" w:lineRule="auto"/>
              <w:rPr>
                <w:sz w:val="28"/>
                <w:szCs w:val="28"/>
              </w:rPr>
            </w:pPr>
            <w:r w:rsidRPr="00E40479">
              <w:rPr>
                <w:sz w:val="28"/>
                <w:szCs w:val="28"/>
              </w:rPr>
              <w:t>6 часов</w:t>
            </w:r>
          </w:p>
        </w:tc>
      </w:tr>
      <w:tr w:rsidR="004D4590" w:rsidTr="00E40479">
        <w:tc>
          <w:tcPr>
            <w:tcW w:w="6771" w:type="dxa"/>
          </w:tcPr>
          <w:p w:rsidR="004D4590" w:rsidRPr="00E40479" w:rsidRDefault="004D4590" w:rsidP="00E40479">
            <w:pPr>
              <w:spacing w:line="276" w:lineRule="auto"/>
              <w:rPr>
                <w:sz w:val="28"/>
                <w:szCs w:val="28"/>
              </w:rPr>
            </w:pPr>
            <w:r w:rsidRPr="00E40479">
              <w:rPr>
                <w:sz w:val="28"/>
                <w:szCs w:val="28"/>
              </w:rPr>
              <w:t>Раздел 11 Вы видели Берти?</w:t>
            </w:r>
          </w:p>
        </w:tc>
        <w:tc>
          <w:tcPr>
            <w:tcW w:w="2800" w:type="dxa"/>
          </w:tcPr>
          <w:p w:rsidR="004D4590" w:rsidRPr="00E40479" w:rsidRDefault="004D4590" w:rsidP="00E40479">
            <w:pPr>
              <w:spacing w:line="276" w:lineRule="auto"/>
              <w:rPr>
                <w:sz w:val="28"/>
                <w:szCs w:val="28"/>
              </w:rPr>
            </w:pPr>
            <w:r w:rsidRPr="00E40479">
              <w:rPr>
                <w:sz w:val="28"/>
                <w:szCs w:val="28"/>
              </w:rPr>
              <w:t>6 часов</w:t>
            </w:r>
          </w:p>
        </w:tc>
      </w:tr>
      <w:bookmarkEnd w:id="28"/>
    </w:tbl>
    <w:p w:rsidR="004D4590" w:rsidRDefault="004D4590" w:rsidP="006005E9">
      <w:pPr>
        <w:spacing w:line="276" w:lineRule="auto"/>
        <w:ind w:firstLine="708"/>
        <w:jc w:val="both"/>
        <w:rPr>
          <w:sz w:val="28"/>
          <w:szCs w:val="28"/>
        </w:rPr>
      </w:pPr>
    </w:p>
    <w:p w:rsidR="004D4590" w:rsidRPr="000B3098" w:rsidRDefault="004D4590" w:rsidP="006005E9">
      <w:pPr>
        <w:spacing w:line="276" w:lineRule="auto"/>
        <w:ind w:firstLine="708"/>
        <w:jc w:val="both"/>
        <w:rPr>
          <w:b/>
          <w:sz w:val="28"/>
          <w:szCs w:val="28"/>
          <w:lang w:val="en-US"/>
        </w:rPr>
      </w:pPr>
    </w:p>
    <w:p w:rsidR="004D4590" w:rsidRPr="000B3098" w:rsidRDefault="004D4590" w:rsidP="006005E9">
      <w:pPr>
        <w:spacing w:line="276" w:lineRule="auto"/>
        <w:ind w:firstLine="708"/>
        <w:jc w:val="both"/>
        <w:rPr>
          <w:b/>
          <w:sz w:val="28"/>
          <w:szCs w:val="28"/>
          <w:lang w:val="en-US"/>
        </w:rPr>
      </w:pPr>
    </w:p>
    <w:sectPr w:rsidR="004D4590" w:rsidRPr="000B3098" w:rsidSect="0089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806D5B"/>
    <w:multiLevelType w:val="hybridMultilevel"/>
    <w:tmpl w:val="725A4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61E"/>
    <w:rsid w:val="00063D03"/>
    <w:rsid w:val="000B3098"/>
    <w:rsid w:val="00172AC0"/>
    <w:rsid w:val="00391AEE"/>
    <w:rsid w:val="00432064"/>
    <w:rsid w:val="004D4590"/>
    <w:rsid w:val="0059592D"/>
    <w:rsid w:val="005C37AC"/>
    <w:rsid w:val="006005E9"/>
    <w:rsid w:val="00604E64"/>
    <w:rsid w:val="006B782E"/>
    <w:rsid w:val="00877367"/>
    <w:rsid w:val="0089339B"/>
    <w:rsid w:val="008B1064"/>
    <w:rsid w:val="00A87389"/>
    <w:rsid w:val="00A924D5"/>
    <w:rsid w:val="00AC0892"/>
    <w:rsid w:val="00E40479"/>
    <w:rsid w:val="00E94BC9"/>
    <w:rsid w:val="00ED661E"/>
    <w:rsid w:val="00FE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10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Основной"/>
    <w:basedOn w:val="Normal"/>
    <w:link w:val="a0"/>
    <w:uiPriority w:val="99"/>
    <w:rsid w:val="006005E9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Normal"/>
    <w:uiPriority w:val="99"/>
    <w:rsid w:val="006005E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1">
    <w:name w:val="Курсив"/>
    <w:basedOn w:val="a"/>
    <w:uiPriority w:val="99"/>
    <w:rsid w:val="006005E9"/>
    <w:rPr>
      <w:i/>
      <w:iCs/>
    </w:rPr>
  </w:style>
  <w:style w:type="paragraph" w:customStyle="1" w:styleId="21">
    <w:name w:val="Средняя сетка 21"/>
    <w:basedOn w:val="Normal"/>
    <w:uiPriority w:val="99"/>
    <w:rsid w:val="006005E9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0">
    <w:name w:val="Основной Знак"/>
    <w:link w:val="a"/>
    <w:uiPriority w:val="99"/>
    <w:locked/>
    <w:rsid w:val="006005E9"/>
    <w:rPr>
      <w:rFonts w:ascii="NewtonCSanPin" w:hAnsi="NewtonCSanPin"/>
      <w:color w:val="000000"/>
      <w:sz w:val="21"/>
      <w:lang w:eastAsia="ru-RU"/>
    </w:rPr>
  </w:style>
  <w:style w:type="table" w:styleId="TableGrid">
    <w:name w:val="Table Grid"/>
    <w:basedOn w:val="TableNormal"/>
    <w:uiPriority w:val="99"/>
    <w:rsid w:val="008773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773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87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738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12</Pages>
  <Words>2780</Words>
  <Characters>15852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Лариса</cp:lastModifiedBy>
  <cp:revision>7</cp:revision>
  <cp:lastPrinted>2016-09-23T11:04:00Z</cp:lastPrinted>
  <dcterms:created xsi:type="dcterms:W3CDTF">2016-09-18T16:48:00Z</dcterms:created>
  <dcterms:modified xsi:type="dcterms:W3CDTF">2016-10-24T17:31:00Z</dcterms:modified>
</cp:coreProperties>
</file>